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AAB8" w14:textId="4F6E773C" w:rsidR="00F35F26" w:rsidRDefault="00F35F26" w:rsidP="00F35F26">
      <w:pPr>
        <w:jc w:val="center"/>
      </w:pPr>
      <w:bookmarkStart w:id="0" w:name="_GoBack"/>
      <w:bookmarkEnd w:id="0"/>
      <w:r w:rsidRPr="00335C5F">
        <w:rPr>
          <w:noProof/>
          <w:color w:val="6C0000"/>
          <w:sz w:val="32"/>
          <w:lang w:eastAsia="en-US"/>
        </w:rPr>
        <w:drawing>
          <wp:anchor distT="0" distB="0" distL="114300" distR="114300" simplePos="0" relativeHeight="251659264" behindDoc="1" locked="0" layoutInCell="1" allowOverlap="1" wp14:anchorId="1683DFCD" wp14:editId="33333B16">
            <wp:simplePos x="0" y="0"/>
            <wp:positionH relativeFrom="margin">
              <wp:align>center</wp:align>
            </wp:positionH>
            <wp:positionV relativeFrom="margin">
              <wp:posOffset>-95250</wp:posOffset>
            </wp:positionV>
            <wp:extent cx="3981450" cy="1285875"/>
            <wp:effectExtent l="95250" t="95250" r="95250" b="104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85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12409" w14:textId="77777777" w:rsidR="00F35F26" w:rsidRPr="00F35F26" w:rsidRDefault="00F35F26" w:rsidP="00F35F26"/>
    <w:p w14:paraId="21E08451" w14:textId="77777777" w:rsidR="00F35F26" w:rsidRPr="00F35F26" w:rsidRDefault="00F35F26" w:rsidP="00F35F26"/>
    <w:p w14:paraId="7BC899A9" w14:textId="77777777" w:rsidR="00F35F26" w:rsidRPr="00F35F26" w:rsidRDefault="00F35F26" w:rsidP="00F35F26"/>
    <w:p w14:paraId="5BE11422" w14:textId="59BBED04" w:rsidR="00F35F26" w:rsidRDefault="00F35F26" w:rsidP="00F35F26"/>
    <w:p w14:paraId="060020C5" w14:textId="2499A008" w:rsidR="00F35F26" w:rsidRPr="00F1018C" w:rsidRDefault="00F35F26" w:rsidP="00EA2810">
      <w:pPr>
        <w:jc w:val="center"/>
        <w:rPr>
          <w:rFonts w:ascii="Baskerville Old Face" w:hAnsi="Baskerville Old Face"/>
          <w:sz w:val="24"/>
          <w:szCs w:val="24"/>
        </w:rPr>
      </w:pPr>
      <w:r w:rsidRPr="00F1018C">
        <w:rPr>
          <w:rFonts w:ascii="Baskerville Old Face" w:hAnsi="Baskerville Old Face"/>
          <w:sz w:val="24"/>
          <w:szCs w:val="24"/>
        </w:rPr>
        <w:t>580 Kirts Blvd., Suite 309, Troy, MI  48084</w:t>
      </w:r>
    </w:p>
    <w:p w14:paraId="69F65F4A" w14:textId="3B6DD274" w:rsidR="00F35F26" w:rsidRPr="00F1018C" w:rsidRDefault="00F35F26" w:rsidP="00F35F26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F1018C">
        <w:rPr>
          <w:rFonts w:ascii="Baskerville Old Face" w:hAnsi="Baskerville Old Face"/>
          <w:b/>
          <w:sz w:val="56"/>
          <w:szCs w:val="56"/>
        </w:rPr>
        <w:t>Advanced Home Care Private Duty, Inc.</w:t>
      </w:r>
    </w:p>
    <w:p w14:paraId="12DE7485" w14:textId="5C421254" w:rsidR="00F35F26" w:rsidRPr="00EA2810" w:rsidRDefault="00F35F26" w:rsidP="00EA2810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F1018C">
        <w:rPr>
          <w:rFonts w:ascii="Baskerville Old Face" w:hAnsi="Baskerville Old Face"/>
          <w:b/>
          <w:sz w:val="56"/>
          <w:szCs w:val="56"/>
        </w:rPr>
        <w:t>Now Hiring!!</w:t>
      </w:r>
    </w:p>
    <w:p w14:paraId="36044118" w14:textId="77777777" w:rsidR="00EA2810" w:rsidRPr="00F35F26" w:rsidRDefault="00EA2810" w:rsidP="00F35F26">
      <w:pPr>
        <w:jc w:val="center"/>
        <w:rPr>
          <w:rFonts w:ascii="Baskerville Old Face" w:hAnsi="Baskerville Old Face"/>
          <w:sz w:val="16"/>
          <w:szCs w:val="16"/>
        </w:rPr>
      </w:pPr>
    </w:p>
    <w:p w14:paraId="7985EBB6" w14:textId="43A95708" w:rsidR="00F35F26" w:rsidRPr="006C5F62" w:rsidRDefault="00F35F26" w:rsidP="00F35F26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6C5F62">
        <w:rPr>
          <w:rFonts w:ascii="Baskerville Old Face" w:hAnsi="Baskerville Old Face"/>
          <w:b/>
          <w:sz w:val="56"/>
          <w:szCs w:val="56"/>
        </w:rPr>
        <w:t xml:space="preserve">Home Health Aides, CNA’s, LPN’s, </w:t>
      </w:r>
      <w:r w:rsidR="00EB7436" w:rsidRPr="006C5F62">
        <w:rPr>
          <w:rFonts w:ascii="Baskerville Old Face" w:hAnsi="Baskerville Old Face"/>
          <w:b/>
          <w:sz w:val="56"/>
          <w:szCs w:val="56"/>
        </w:rPr>
        <w:t>&amp;</w:t>
      </w:r>
      <w:r w:rsidRPr="006C5F62">
        <w:rPr>
          <w:rFonts w:ascii="Baskerville Old Face" w:hAnsi="Baskerville Old Face"/>
          <w:b/>
          <w:sz w:val="56"/>
          <w:szCs w:val="56"/>
        </w:rPr>
        <w:t xml:space="preserve"> RN’s</w:t>
      </w:r>
    </w:p>
    <w:p w14:paraId="21B09E6E" w14:textId="59381D70" w:rsidR="00F35F26" w:rsidRPr="00F1018C" w:rsidRDefault="00F35F26" w:rsidP="00F35F2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F1018C">
        <w:rPr>
          <w:rFonts w:ascii="Baskerville Old Face" w:hAnsi="Baskerville Old Face"/>
          <w:b/>
          <w:sz w:val="36"/>
          <w:szCs w:val="36"/>
        </w:rPr>
        <w:sym w:font="Symbol" w:char="F0B7"/>
      </w:r>
      <w:r w:rsidRPr="00F1018C">
        <w:rPr>
          <w:rFonts w:ascii="Baskerville Old Face" w:hAnsi="Baskerville Old Face"/>
          <w:b/>
          <w:sz w:val="36"/>
          <w:szCs w:val="36"/>
        </w:rPr>
        <w:t xml:space="preserve"> Full-Time </w:t>
      </w:r>
      <w:r w:rsidRPr="00F1018C">
        <w:rPr>
          <w:rFonts w:ascii="Baskerville Old Face" w:hAnsi="Baskerville Old Face"/>
          <w:b/>
          <w:sz w:val="36"/>
          <w:szCs w:val="36"/>
        </w:rPr>
        <w:sym w:font="Symbol" w:char="F0B7"/>
      </w:r>
      <w:r w:rsidRPr="00F1018C">
        <w:rPr>
          <w:rFonts w:ascii="Baskerville Old Face" w:hAnsi="Baskerville Old Face"/>
          <w:b/>
          <w:sz w:val="36"/>
          <w:szCs w:val="36"/>
        </w:rPr>
        <w:t xml:space="preserve"> Part-Time</w:t>
      </w:r>
    </w:p>
    <w:p w14:paraId="670AA4FA" w14:textId="2954AE8F" w:rsidR="00F35F26" w:rsidRDefault="00F35F26" w:rsidP="00F35F26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F1018C">
        <w:rPr>
          <w:rFonts w:ascii="Baskerville Old Face" w:hAnsi="Baskerville Old Face"/>
          <w:b/>
          <w:sz w:val="36"/>
          <w:szCs w:val="36"/>
        </w:rPr>
        <w:t>Night and Day Shift openings</w:t>
      </w:r>
    </w:p>
    <w:p w14:paraId="452397DB" w14:textId="701AE4D3" w:rsidR="00F35F26" w:rsidRPr="006C5F62" w:rsidRDefault="00F35F26" w:rsidP="00F1018C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6C5F62">
        <w:rPr>
          <w:rFonts w:ascii="Baskerville Old Face" w:hAnsi="Baskerville Old Face"/>
          <w:b/>
          <w:sz w:val="56"/>
          <w:szCs w:val="56"/>
        </w:rPr>
        <w:t>Hartland</w:t>
      </w:r>
      <w:r w:rsidR="00F1018C" w:rsidRPr="006C5F62">
        <w:rPr>
          <w:rFonts w:ascii="Baskerville Old Face" w:hAnsi="Baskerville Old Face"/>
          <w:b/>
          <w:sz w:val="56"/>
          <w:szCs w:val="56"/>
        </w:rPr>
        <w:t xml:space="preserve"> and</w:t>
      </w:r>
      <w:r w:rsidRPr="006C5F62">
        <w:rPr>
          <w:rFonts w:ascii="Baskerville Old Face" w:hAnsi="Baskerville Old Face"/>
          <w:b/>
          <w:sz w:val="56"/>
          <w:szCs w:val="56"/>
        </w:rPr>
        <w:t xml:space="preserve"> Howell</w:t>
      </w:r>
    </w:p>
    <w:p w14:paraId="09DF0D59" w14:textId="77777777" w:rsidR="00F1018C" w:rsidRPr="00F1018C" w:rsidRDefault="00F1018C" w:rsidP="00F1018C">
      <w:pPr>
        <w:spacing w:after="0"/>
        <w:jc w:val="center"/>
        <w:rPr>
          <w:rFonts w:ascii="Baskerville Old Face" w:hAnsi="Baskerville Old Face"/>
          <w:b/>
          <w:sz w:val="16"/>
          <w:szCs w:val="16"/>
        </w:rPr>
      </w:pPr>
    </w:p>
    <w:p w14:paraId="7CCC2E57" w14:textId="6F43C7C1" w:rsidR="00F35F26" w:rsidRPr="006C5F62" w:rsidRDefault="00D7668A" w:rsidP="00F35F2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6C5F62">
        <w:rPr>
          <w:rFonts w:ascii="Baskerville Old Face" w:hAnsi="Baskerville Old Face"/>
          <w:b/>
          <w:sz w:val="32"/>
          <w:szCs w:val="32"/>
        </w:rPr>
        <w:t>Must have at least 1 year of health care experience, proof of auto insurance and valid Driver’s License.</w:t>
      </w:r>
    </w:p>
    <w:p w14:paraId="5A0B8565" w14:textId="38A87E05" w:rsidR="00F1018C" w:rsidRDefault="00F35F26" w:rsidP="00F1018C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C5F62">
        <w:rPr>
          <w:rFonts w:ascii="Baskerville Old Face" w:hAnsi="Baskerville Old Face"/>
          <w:b/>
          <w:sz w:val="32"/>
          <w:szCs w:val="32"/>
        </w:rPr>
        <w:t>Offers of employment will be conditional upon successfully passing a pre-employment written test, drug test and criminal background check.</w:t>
      </w:r>
    </w:p>
    <w:p w14:paraId="32F75D1C" w14:textId="77777777" w:rsidR="00F1018C" w:rsidRPr="00F1018C" w:rsidRDefault="00F1018C" w:rsidP="00F1018C">
      <w:pPr>
        <w:jc w:val="center"/>
        <w:rPr>
          <w:rFonts w:ascii="Baskerville Old Face" w:hAnsi="Baskerville Old Face"/>
          <w:b/>
          <w:sz w:val="16"/>
          <w:szCs w:val="16"/>
        </w:rPr>
      </w:pPr>
    </w:p>
    <w:p w14:paraId="3AC7AA3E" w14:textId="3B63A530" w:rsidR="00F35F26" w:rsidRPr="006C5F62" w:rsidRDefault="00F1018C" w:rsidP="00F1018C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6C5F62">
        <w:rPr>
          <w:rFonts w:ascii="Baskerville Old Face" w:hAnsi="Baskerville Old Face"/>
          <w:b/>
          <w:i/>
          <w:sz w:val="32"/>
          <w:szCs w:val="32"/>
        </w:rPr>
        <w:t>Competitive Benefit and Compensation Package!</w:t>
      </w:r>
    </w:p>
    <w:p w14:paraId="78C4FF45" w14:textId="77777777" w:rsidR="00F1018C" w:rsidRPr="00F1018C" w:rsidRDefault="00F1018C" w:rsidP="00F1018C">
      <w:pPr>
        <w:jc w:val="center"/>
        <w:rPr>
          <w:rFonts w:ascii="Baskerville Old Face" w:hAnsi="Baskerville Old Face"/>
          <w:b/>
          <w:i/>
          <w:sz w:val="16"/>
          <w:szCs w:val="16"/>
        </w:rPr>
      </w:pPr>
    </w:p>
    <w:p w14:paraId="79C0720C" w14:textId="2700FEE0" w:rsidR="00F1018C" w:rsidRPr="00F1018C" w:rsidRDefault="00F1018C" w:rsidP="00F1018C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F1018C">
        <w:rPr>
          <w:rFonts w:ascii="Baskerville Old Face" w:hAnsi="Baskerville Old Face"/>
          <w:b/>
          <w:sz w:val="36"/>
          <w:szCs w:val="36"/>
        </w:rPr>
        <w:t>Online: http://www.indeed.com/cmp/Advanced-Home-Care-2</w:t>
      </w:r>
    </w:p>
    <w:p w14:paraId="12536B16" w14:textId="4E70248F" w:rsidR="00F35F26" w:rsidRPr="005D379D" w:rsidRDefault="00F35F26" w:rsidP="005D379D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F1018C">
        <w:rPr>
          <w:rFonts w:ascii="Baskerville Old Face" w:hAnsi="Baskerville Old Face"/>
          <w:b/>
          <w:sz w:val="36"/>
          <w:szCs w:val="36"/>
        </w:rPr>
        <w:t>Email resume: careers@advancedhomecare.net</w:t>
      </w:r>
    </w:p>
    <w:sectPr w:rsidR="00F35F26" w:rsidRPr="005D379D" w:rsidSect="00F35F2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2" w:sz="16" w:space="24" w:color="000000" w:themeColor="text1"/>
        <w:left w:val="twistedLines2" w:sz="16" w:space="24" w:color="000000" w:themeColor="text1"/>
        <w:bottom w:val="twistedLines2" w:sz="16" w:space="24" w:color="000000" w:themeColor="text1"/>
        <w:right w:val="twistedLines2" w:sz="1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53EB" w14:textId="77777777" w:rsidR="00FE178B" w:rsidRDefault="00FE178B" w:rsidP="00F35F26">
      <w:pPr>
        <w:spacing w:after="0" w:line="240" w:lineRule="auto"/>
      </w:pPr>
      <w:r>
        <w:separator/>
      </w:r>
    </w:p>
  </w:endnote>
  <w:endnote w:type="continuationSeparator" w:id="0">
    <w:p w14:paraId="151B3CFC" w14:textId="77777777" w:rsidR="00FE178B" w:rsidRDefault="00FE178B" w:rsidP="00F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9250" w14:textId="1AEA76C8" w:rsidR="00F35F26" w:rsidRPr="00F35F26" w:rsidRDefault="00F35F26" w:rsidP="00F35F26">
    <w:pPr>
      <w:pStyle w:val="Footer"/>
      <w:jc w:val="center"/>
      <w:rPr>
        <w:rFonts w:ascii="Baskerville Old Face" w:hAnsi="Baskerville Old Face"/>
        <w:sz w:val="28"/>
        <w:szCs w:val="28"/>
      </w:rPr>
    </w:pPr>
    <w:r w:rsidRPr="00F35F26">
      <w:rPr>
        <w:rFonts w:ascii="Baskerville Old Face" w:hAnsi="Baskerville Old Face"/>
        <w:sz w:val="28"/>
        <w:szCs w:val="28"/>
      </w:rPr>
      <w:t>Advanced Home Care, Inc. is an Equal Opportunity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61B0" w14:textId="77777777" w:rsidR="00FE178B" w:rsidRDefault="00FE178B" w:rsidP="00F35F26">
      <w:pPr>
        <w:spacing w:after="0" w:line="240" w:lineRule="auto"/>
      </w:pPr>
      <w:r>
        <w:separator/>
      </w:r>
    </w:p>
  </w:footnote>
  <w:footnote w:type="continuationSeparator" w:id="0">
    <w:p w14:paraId="69D51653" w14:textId="77777777" w:rsidR="00FE178B" w:rsidRDefault="00FE178B" w:rsidP="00F35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6"/>
    <w:rsid w:val="00026095"/>
    <w:rsid w:val="00284B21"/>
    <w:rsid w:val="004C1C40"/>
    <w:rsid w:val="005D379D"/>
    <w:rsid w:val="006C5F62"/>
    <w:rsid w:val="007E1399"/>
    <w:rsid w:val="00927A3A"/>
    <w:rsid w:val="00B32D76"/>
    <w:rsid w:val="00D4682A"/>
    <w:rsid w:val="00D655C4"/>
    <w:rsid w:val="00D7668A"/>
    <w:rsid w:val="00EA2810"/>
    <w:rsid w:val="00EB7436"/>
    <w:rsid w:val="00F1018C"/>
    <w:rsid w:val="00F35F26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5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26"/>
  </w:style>
  <w:style w:type="paragraph" w:styleId="Footer">
    <w:name w:val="footer"/>
    <w:basedOn w:val="Normal"/>
    <w:link w:val="FooterChar"/>
    <w:uiPriority w:val="99"/>
    <w:unhideWhenUsed/>
    <w:rsid w:val="00F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26"/>
  </w:style>
  <w:style w:type="character" w:customStyle="1" w:styleId="Heading2Char">
    <w:name w:val="Heading 2 Char"/>
    <w:basedOn w:val="DefaultParagraphFont"/>
    <w:link w:val="Heading2"/>
    <w:uiPriority w:val="9"/>
    <w:semiHidden/>
    <w:rsid w:val="00F35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5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26"/>
  </w:style>
  <w:style w:type="paragraph" w:styleId="Footer">
    <w:name w:val="footer"/>
    <w:basedOn w:val="Normal"/>
    <w:link w:val="FooterChar"/>
    <w:uiPriority w:val="99"/>
    <w:unhideWhenUsed/>
    <w:rsid w:val="00F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26"/>
  </w:style>
  <w:style w:type="character" w:customStyle="1" w:styleId="Heading2Char">
    <w:name w:val="Heading 2 Char"/>
    <w:basedOn w:val="DefaultParagraphFont"/>
    <w:link w:val="Heading2"/>
    <w:uiPriority w:val="9"/>
    <w:semiHidden/>
    <w:rsid w:val="00F35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19381FCB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Cromaine District Library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Finniss</dc:creator>
  <cp:lastModifiedBy>Barb Rentola</cp:lastModifiedBy>
  <cp:revision>2</cp:revision>
  <cp:lastPrinted>2018-05-02T18:44:00Z</cp:lastPrinted>
  <dcterms:created xsi:type="dcterms:W3CDTF">2018-05-03T17:52:00Z</dcterms:created>
  <dcterms:modified xsi:type="dcterms:W3CDTF">2018-05-03T17:52:00Z</dcterms:modified>
</cp:coreProperties>
</file>