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07" w:rsidRDefault="00544260">
      <w:r>
        <w:t>SEE HARTLAND CONSOLIDATED SCHOOLS WEBSITE OR CALL (810) 626-2175</w:t>
      </w:r>
      <w:bookmarkStart w:id="0" w:name="_GoBack"/>
      <w:bookmarkEnd w:id="0"/>
    </w:p>
    <w:sectPr w:rsidR="00E0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60"/>
    <w:rsid w:val="00544260"/>
    <w:rsid w:val="00E0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3C2ACD65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Cromaine District Library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Rentola</dc:creator>
  <cp:lastModifiedBy>Barb Rentola</cp:lastModifiedBy>
  <cp:revision>1</cp:revision>
  <dcterms:created xsi:type="dcterms:W3CDTF">2019-04-08T14:43:00Z</dcterms:created>
  <dcterms:modified xsi:type="dcterms:W3CDTF">2019-04-08T14:45:00Z</dcterms:modified>
</cp:coreProperties>
</file>