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3E" w:rsidRDefault="00634A22" w:rsidP="008A5AE4">
      <w:pPr>
        <w:jc w:val="center"/>
        <w:rPr>
          <w:rFonts w:ascii="Century Gothic" w:hAnsi="Century Gothic"/>
          <w:b/>
          <w:i/>
          <w:color w:val="0000FF"/>
          <w:sz w:val="22"/>
        </w:rPr>
      </w:pPr>
      <w:r>
        <w:rPr>
          <w:rFonts w:ascii="Century Gothic" w:hAnsi="Century Gothic"/>
          <w:b/>
          <w:i/>
          <w:color w:val="0000FF"/>
          <w:sz w:val="22"/>
        </w:rPr>
        <w:t>The Cultural Center of Hartland!</w:t>
      </w:r>
    </w:p>
    <w:p w:rsidR="00FF681E" w:rsidRDefault="00FF681E" w:rsidP="008A5AE4">
      <w:pPr>
        <w:jc w:val="center"/>
        <w:rPr>
          <w:rFonts w:ascii="Century Gothic" w:hAnsi="Century Gothic"/>
          <w:b/>
          <w:i/>
          <w:color w:val="0000FF"/>
          <w:sz w:val="22"/>
        </w:rPr>
      </w:pPr>
    </w:p>
    <w:p w:rsidR="00FF681E" w:rsidRPr="00FF681E" w:rsidRDefault="00FF681E" w:rsidP="008A5AE4">
      <w:pPr>
        <w:jc w:val="center"/>
        <w:rPr>
          <w:rFonts w:ascii="Century Gothic" w:hAnsi="Century Gothic"/>
          <w:b/>
          <w:color w:val="FF0000"/>
          <w:sz w:val="22"/>
        </w:rPr>
      </w:pPr>
      <w:r w:rsidRPr="00FF681E">
        <w:rPr>
          <w:rFonts w:ascii="Century Gothic" w:hAnsi="Century Gothic"/>
          <w:b/>
          <w:color w:val="FF0000"/>
          <w:sz w:val="22"/>
        </w:rPr>
        <w:t>PRECEDING THE MEETING AT 6:45 PM PLEASE ATTEND THE RIBBON-CUTTING FOR THE ROBERT G. YAKLIN GENEALOGY &amp; LOCAL HISTORY CENTER ON THE FIRST FLOOR</w:t>
      </w:r>
    </w:p>
    <w:p w:rsidR="004636FB" w:rsidRPr="0001386F" w:rsidRDefault="004636FB" w:rsidP="003B1CFC">
      <w:pPr>
        <w:rPr>
          <w:rFonts w:ascii="Century Gothic" w:hAnsi="Century Gothic"/>
          <w:b/>
          <w:color w:val="000000"/>
          <w:sz w:val="16"/>
          <w:szCs w:val="16"/>
        </w:rPr>
      </w:pPr>
    </w:p>
    <w:p w:rsidR="00AB2E3E" w:rsidRDefault="00AB2E3E" w:rsidP="008A5AE4">
      <w:pPr>
        <w:jc w:val="center"/>
        <w:rPr>
          <w:rFonts w:ascii="Century Gothic" w:hAnsi="Century Gothic"/>
          <w:color w:val="000000"/>
          <w:sz w:val="22"/>
        </w:rPr>
      </w:pPr>
      <w:r w:rsidRPr="00D17491">
        <w:rPr>
          <w:rFonts w:ascii="Century Gothic" w:hAnsi="Century Gothic"/>
          <w:color w:val="000000"/>
          <w:sz w:val="22"/>
        </w:rPr>
        <w:t>LIBRARY BOARD MEETING AGENDA</w:t>
      </w:r>
    </w:p>
    <w:p w:rsidR="00AB2E3E" w:rsidRPr="001D18DF" w:rsidRDefault="00AB2E3E" w:rsidP="00DC45E7">
      <w:pPr>
        <w:tabs>
          <w:tab w:val="left" w:pos="900"/>
        </w:tabs>
        <w:rPr>
          <w:rFonts w:ascii="Century Gothic" w:hAnsi="Century Gothic"/>
          <w:color w:val="000000"/>
          <w:sz w:val="12"/>
          <w:szCs w:val="12"/>
        </w:rPr>
      </w:pPr>
    </w:p>
    <w:p w:rsidR="00AB2E3E" w:rsidRPr="00452B47" w:rsidRDefault="00AB2E3E" w:rsidP="00AB2E3E">
      <w:pPr>
        <w:tabs>
          <w:tab w:val="left" w:pos="900"/>
        </w:tabs>
        <w:rPr>
          <w:rFonts w:ascii="Century Gothic" w:hAnsi="Century Gothic"/>
          <w:color w:val="000000"/>
          <w:sz w:val="20"/>
        </w:rPr>
      </w:pPr>
      <w:r w:rsidRPr="00452B47">
        <w:rPr>
          <w:rFonts w:ascii="Century Gothic" w:hAnsi="Century Gothic"/>
          <w:color w:val="000000"/>
          <w:sz w:val="20"/>
        </w:rPr>
        <w:t>DATE:</w:t>
      </w:r>
      <w:r w:rsidRPr="00452B47">
        <w:rPr>
          <w:rFonts w:ascii="Century Gothic" w:hAnsi="Century Gothic"/>
          <w:color w:val="000000"/>
          <w:sz w:val="20"/>
        </w:rPr>
        <w:tab/>
      </w:r>
      <w:r w:rsidR="00AA0638">
        <w:rPr>
          <w:rFonts w:ascii="Century Gothic" w:hAnsi="Century Gothic"/>
          <w:color w:val="000000"/>
          <w:sz w:val="20"/>
        </w:rPr>
        <w:t>Thursday</w:t>
      </w:r>
      <w:r w:rsidRPr="00452B47">
        <w:rPr>
          <w:rFonts w:ascii="Century Gothic" w:hAnsi="Century Gothic"/>
          <w:color w:val="000000"/>
          <w:sz w:val="20"/>
        </w:rPr>
        <w:t xml:space="preserve">, </w:t>
      </w:r>
      <w:r w:rsidR="00A73E1A">
        <w:rPr>
          <w:rFonts w:ascii="Century Gothic" w:hAnsi="Century Gothic"/>
          <w:color w:val="000000"/>
          <w:sz w:val="20"/>
        </w:rPr>
        <w:t xml:space="preserve">June </w:t>
      </w:r>
      <w:r w:rsidR="00CD5119">
        <w:rPr>
          <w:rFonts w:ascii="Century Gothic" w:hAnsi="Century Gothic"/>
          <w:color w:val="000000"/>
          <w:sz w:val="20"/>
        </w:rPr>
        <w:t>20, 2019</w:t>
      </w:r>
      <w:r w:rsidR="003B1CFC">
        <w:rPr>
          <w:rFonts w:ascii="Century Gothic" w:hAnsi="Century Gothic"/>
          <w:color w:val="000000"/>
          <w:sz w:val="20"/>
        </w:rPr>
        <w:t xml:space="preserve"> at 7:00</w:t>
      </w:r>
      <w:r>
        <w:rPr>
          <w:rFonts w:ascii="Century Gothic" w:hAnsi="Century Gothic"/>
          <w:color w:val="000000"/>
          <w:sz w:val="20"/>
        </w:rPr>
        <w:t xml:space="preserve"> p.m.</w:t>
      </w:r>
    </w:p>
    <w:p w:rsidR="00AB2E3E" w:rsidRDefault="00AB2E3E" w:rsidP="00AB2E3E">
      <w:pPr>
        <w:tabs>
          <w:tab w:val="left" w:pos="900"/>
        </w:tabs>
        <w:spacing w:before="120"/>
        <w:rPr>
          <w:rFonts w:ascii="Century Gothic" w:hAnsi="Century Gothic"/>
          <w:color w:val="000000"/>
          <w:sz w:val="20"/>
        </w:rPr>
      </w:pPr>
      <w:r w:rsidRPr="00452B47">
        <w:rPr>
          <w:rFonts w:ascii="Century Gothic" w:hAnsi="Century Gothic"/>
          <w:color w:val="000000"/>
          <w:sz w:val="20"/>
        </w:rPr>
        <w:t>PLACE:</w:t>
      </w:r>
      <w:r w:rsidRPr="00452B47">
        <w:rPr>
          <w:rFonts w:ascii="Century Gothic" w:hAnsi="Century Gothic"/>
          <w:color w:val="000000"/>
          <w:sz w:val="20"/>
        </w:rPr>
        <w:tab/>
      </w:r>
      <w:r w:rsidR="00813580">
        <w:rPr>
          <w:rFonts w:ascii="Century Gothic" w:hAnsi="Century Gothic"/>
          <w:color w:val="000000"/>
          <w:sz w:val="20"/>
        </w:rPr>
        <w:t>Community</w:t>
      </w:r>
      <w:r w:rsidR="00F969CD"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Room</w:t>
      </w:r>
      <w:r w:rsidRPr="00452B47">
        <w:rPr>
          <w:rFonts w:ascii="Century Gothic" w:hAnsi="Century Gothic"/>
          <w:color w:val="000000"/>
          <w:sz w:val="20"/>
        </w:rPr>
        <w:t xml:space="preserve">, </w:t>
      </w:r>
      <w:r>
        <w:rPr>
          <w:rFonts w:ascii="Century Gothic" w:hAnsi="Century Gothic"/>
          <w:color w:val="000000"/>
          <w:sz w:val="20"/>
        </w:rPr>
        <w:t>Cromaine</w:t>
      </w:r>
      <w:r w:rsidR="00F969CD">
        <w:rPr>
          <w:rFonts w:ascii="Century Gothic" w:hAnsi="Century Gothic"/>
          <w:color w:val="000000"/>
          <w:sz w:val="20"/>
        </w:rPr>
        <w:t xml:space="preserve"> </w:t>
      </w:r>
      <w:r w:rsidR="00DC1CEB">
        <w:rPr>
          <w:rFonts w:ascii="Century Gothic" w:hAnsi="Century Gothic"/>
          <w:color w:val="000000"/>
          <w:sz w:val="20"/>
        </w:rPr>
        <w:t>Library</w:t>
      </w:r>
      <w:r w:rsidR="00813580">
        <w:rPr>
          <w:rFonts w:ascii="Century Gothic" w:hAnsi="Century Gothic"/>
          <w:color w:val="000000"/>
          <w:sz w:val="20"/>
        </w:rPr>
        <w:t xml:space="preserve"> in the Village</w:t>
      </w:r>
    </w:p>
    <w:p w:rsidR="002878B6" w:rsidRPr="002878B6" w:rsidRDefault="002878B6" w:rsidP="002878B6">
      <w:pPr>
        <w:pStyle w:val="HTMLPreformatted"/>
        <w:tabs>
          <w:tab w:val="left" w:pos="360"/>
          <w:tab w:val="left" w:pos="540"/>
          <w:tab w:val="left" w:pos="720"/>
        </w:tabs>
        <w:spacing w:before="120"/>
        <w:rPr>
          <w:rFonts w:ascii="Century Gothic" w:hAnsi="Century Gothic" w:cs="Arial"/>
          <w:color w:val="000000"/>
        </w:rPr>
      </w:pPr>
      <w:r w:rsidRPr="002878B6">
        <w:rPr>
          <w:rFonts w:ascii="Century Gothic" w:hAnsi="Century Gothic" w:cs="Arial"/>
          <w:color w:val="000000"/>
        </w:rPr>
        <w:t>Public Hearing</w:t>
      </w:r>
      <w:r w:rsidR="00DE3716">
        <w:rPr>
          <w:rFonts w:ascii="Century Gothic" w:hAnsi="Century Gothic" w:cs="Arial"/>
          <w:color w:val="000000"/>
        </w:rPr>
        <w:t>:</w:t>
      </w:r>
      <w:r w:rsidRPr="002878B6">
        <w:rPr>
          <w:rFonts w:ascii="Century Gothic" w:hAnsi="Century Gothic" w:cs="Arial"/>
          <w:color w:val="000000"/>
        </w:rPr>
        <w:t xml:space="preserve"> </w:t>
      </w:r>
      <w:r w:rsidR="00DE3716">
        <w:rPr>
          <w:rFonts w:ascii="Century Gothic" w:hAnsi="Century Gothic" w:cs="Arial"/>
          <w:color w:val="000000"/>
        </w:rPr>
        <w:t>FY</w:t>
      </w:r>
      <w:r w:rsidR="002273EC">
        <w:rPr>
          <w:rFonts w:ascii="Century Gothic" w:hAnsi="Century Gothic" w:cs="Arial"/>
          <w:color w:val="000000"/>
        </w:rPr>
        <w:t xml:space="preserve"> </w:t>
      </w:r>
      <w:r w:rsidR="00CD5119">
        <w:rPr>
          <w:rFonts w:ascii="Century Gothic" w:hAnsi="Century Gothic" w:cs="Arial"/>
          <w:color w:val="000000"/>
        </w:rPr>
        <w:t>2019-2020</w:t>
      </w:r>
      <w:r w:rsidR="00503D4B">
        <w:rPr>
          <w:rFonts w:ascii="Century Gothic" w:hAnsi="Century Gothic" w:cs="Arial"/>
          <w:color w:val="000000"/>
        </w:rPr>
        <w:t xml:space="preserve"> </w:t>
      </w:r>
      <w:r w:rsidR="00DE3716">
        <w:rPr>
          <w:rFonts w:ascii="Century Gothic" w:hAnsi="Century Gothic" w:cs="Arial"/>
          <w:color w:val="000000"/>
        </w:rPr>
        <w:t>Operating Fund Budget with opening and</w:t>
      </w:r>
      <w:r w:rsidRPr="002878B6">
        <w:rPr>
          <w:rFonts w:ascii="Century Gothic" w:hAnsi="Century Gothic" w:cs="Arial"/>
          <w:color w:val="000000"/>
        </w:rPr>
        <w:t xml:space="preserve"> closing motions</w:t>
      </w:r>
    </w:p>
    <w:p w:rsidR="00A73E1A" w:rsidRDefault="002878B6" w:rsidP="00A56D7D">
      <w:pPr>
        <w:numPr>
          <w:ilvl w:val="0"/>
          <w:numId w:val="29"/>
        </w:numPr>
        <w:tabs>
          <w:tab w:val="decimal" w:pos="540"/>
          <w:tab w:val="left" w:pos="900"/>
          <w:tab w:val="left" w:pos="1260"/>
        </w:tabs>
        <w:spacing w:line="260" w:lineRule="exact"/>
        <w:ind w:hanging="1215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    </w:t>
      </w:r>
      <w:r w:rsidR="00A73E1A">
        <w:rPr>
          <w:rFonts w:ascii="Century Gothic" w:hAnsi="Century Gothic"/>
          <w:color w:val="000000"/>
          <w:sz w:val="20"/>
        </w:rPr>
        <w:t xml:space="preserve">Call to </w:t>
      </w:r>
      <w:r w:rsidR="00A73E1A" w:rsidRPr="00452B47">
        <w:rPr>
          <w:rFonts w:ascii="Century Gothic" w:hAnsi="Century Gothic"/>
          <w:color w:val="000000"/>
          <w:sz w:val="20"/>
        </w:rPr>
        <w:t>Order / Roll Call</w:t>
      </w:r>
    </w:p>
    <w:p w:rsidR="007E45E4" w:rsidRDefault="007E45E4" w:rsidP="00A56D7D">
      <w:pPr>
        <w:ind w:left="360"/>
      </w:pPr>
      <w:r>
        <w:rPr>
          <w:rFonts w:ascii="Century Gothic" w:hAnsi="Century Gothic"/>
          <w:color w:val="000000"/>
          <w:sz w:val="20"/>
        </w:rPr>
        <w:t>II.</w:t>
      </w:r>
      <w:r>
        <w:rPr>
          <w:rFonts w:ascii="Century Gothic" w:hAnsi="Century Gothic"/>
          <w:color w:val="000000"/>
          <w:sz w:val="20"/>
        </w:rPr>
        <w:tab/>
        <w:t xml:space="preserve">   </w:t>
      </w:r>
      <w:r w:rsidR="00A73E1A" w:rsidRPr="001C78E0">
        <w:rPr>
          <w:rFonts w:ascii="Century Gothic" w:hAnsi="Century Gothic"/>
          <w:color w:val="000000"/>
          <w:sz w:val="20"/>
        </w:rPr>
        <w:t xml:space="preserve">Approval of </w:t>
      </w:r>
      <w:r w:rsidR="00A73E1A" w:rsidRPr="00452B47">
        <w:rPr>
          <w:rFonts w:ascii="Century Gothic" w:hAnsi="Century Gothic"/>
          <w:color w:val="000000"/>
          <w:sz w:val="20"/>
        </w:rPr>
        <w:t>Agenda</w:t>
      </w:r>
      <w:r w:rsidRPr="007E45E4">
        <w:t xml:space="preserve"> </w:t>
      </w:r>
    </w:p>
    <w:p w:rsidR="00A73E1A" w:rsidRPr="00595B80" w:rsidRDefault="00A73E1A" w:rsidP="00A56D7D">
      <w:pPr>
        <w:pStyle w:val="HTMLPreformatted"/>
        <w:numPr>
          <w:ilvl w:val="0"/>
          <w:numId w:val="31"/>
        </w:numPr>
        <w:ind w:hanging="855"/>
        <w:rPr>
          <w:rFonts w:ascii="Century Gothic" w:hAnsi="Century Gothic"/>
        </w:rPr>
      </w:pPr>
      <w:r w:rsidRPr="00595B80">
        <w:rPr>
          <w:rFonts w:ascii="Century Gothic" w:hAnsi="Century Gothic"/>
        </w:rPr>
        <w:t xml:space="preserve">Approval of Consent </w:t>
      </w:r>
      <w:r w:rsidR="00467962" w:rsidRPr="00595B80">
        <w:rPr>
          <w:rFonts w:ascii="Century Gothic" w:hAnsi="Century Gothic"/>
        </w:rPr>
        <w:t xml:space="preserve">Agenda </w:t>
      </w:r>
    </w:p>
    <w:p w:rsidR="002D2066" w:rsidRPr="001E132E" w:rsidRDefault="002D2066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1260" w:hanging="1260"/>
        <w:rPr>
          <w:rFonts w:ascii="Century Gothic" w:hAnsi="Century Gothic"/>
          <w:sz w:val="20"/>
        </w:rPr>
      </w:pPr>
      <w:r w:rsidRPr="001E132E">
        <w:rPr>
          <w:rFonts w:ascii="Century Gothic" w:hAnsi="Century Gothic"/>
          <w:sz w:val="20"/>
        </w:rPr>
        <w:tab/>
      </w:r>
      <w:r w:rsidRPr="001E132E">
        <w:rPr>
          <w:rFonts w:ascii="Century Gothic" w:hAnsi="Century Gothic"/>
          <w:sz w:val="20"/>
        </w:rPr>
        <w:tab/>
        <w:t>A.</w:t>
      </w:r>
      <w:r w:rsidRPr="001E132E">
        <w:rPr>
          <w:rFonts w:ascii="Century Gothic" w:hAnsi="Century Gothic"/>
          <w:sz w:val="20"/>
        </w:rPr>
        <w:tab/>
        <w:t>Approval of</w:t>
      </w:r>
      <w:r>
        <w:rPr>
          <w:rFonts w:ascii="Century Gothic" w:hAnsi="Century Gothic"/>
          <w:sz w:val="20"/>
        </w:rPr>
        <w:t xml:space="preserve"> Regular</w:t>
      </w:r>
      <w:r w:rsidRPr="001E132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Meeting </w:t>
      </w:r>
      <w:r w:rsidRPr="001E132E">
        <w:rPr>
          <w:rFonts w:ascii="Century Gothic" w:hAnsi="Century Gothic"/>
          <w:sz w:val="20"/>
        </w:rPr>
        <w:t xml:space="preserve">Minutes, </w:t>
      </w:r>
      <w:r w:rsidR="00941129">
        <w:rPr>
          <w:rFonts w:ascii="Century Gothic" w:hAnsi="Century Gothic"/>
          <w:sz w:val="20"/>
        </w:rPr>
        <w:t>5</w:t>
      </w:r>
      <w:r w:rsidR="00CD5119">
        <w:rPr>
          <w:rFonts w:ascii="Century Gothic" w:hAnsi="Century Gothic"/>
          <w:sz w:val="20"/>
        </w:rPr>
        <w:t>/16</w:t>
      </w:r>
      <w:r w:rsidR="00A74858">
        <w:rPr>
          <w:rFonts w:ascii="Century Gothic" w:hAnsi="Century Gothic"/>
          <w:sz w:val="20"/>
        </w:rPr>
        <w:t>/</w:t>
      </w:r>
      <w:r w:rsidR="00CD5119">
        <w:rPr>
          <w:rFonts w:ascii="Century Gothic" w:hAnsi="Century Gothic"/>
          <w:sz w:val="20"/>
        </w:rPr>
        <w:t>2019</w:t>
      </w:r>
    </w:p>
    <w:p w:rsidR="00F41DDB" w:rsidRPr="00F971E7" w:rsidRDefault="002D2066" w:rsidP="00A56D7D">
      <w:pPr>
        <w:tabs>
          <w:tab w:val="decimal" w:pos="540"/>
          <w:tab w:val="left" w:pos="900"/>
          <w:tab w:val="left" w:pos="1260"/>
          <w:tab w:val="left" w:pos="4500"/>
        </w:tabs>
        <w:spacing w:line="260" w:lineRule="exact"/>
        <w:ind w:left="1260" w:hanging="1260"/>
        <w:rPr>
          <w:rFonts w:ascii="Century Gothic" w:hAnsi="Century Gothic" w:cs="Times New Roman"/>
          <w:b/>
          <w:sz w:val="20"/>
          <w:szCs w:val="22"/>
          <w:lang w:bidi="x-none"/>
        </w:rPr>
      </w:pPr>
      <w:r w:rsidRPr="00452B47">
        <w:rPr>
          <w:rFonts w:ascii="Century Gothic" w:hAnsi="Century Gothic"/>
          <w:color w:val="000000"/>
          <w:sz w:val="20"/>
        </w:rPr>
        <w:tab/>
      </w:r>
      <w:r w:rsidRPr="00452B47">
        <w:rPr>
          <w:rFonts w:ascii="Century Gothic" w:hAnsi="Century Gothic"/>
          <w:color w:val="000000"/>
          <w:sz w:val="20"/>
        </w:rPr>
        <w:tab/>
        <w:t>B</w:t>
      </w:r>
      <w:r w:rsidRPr="007A0782">
        <w:rPr>
          <w:rFonts w:ascii="Century Gothic" w:hAnsi="Century Gothic"/>
          <w:sz w:val="20"/>
        </w:rPr>
        <w:t>.</w:t>
      </w:r>
      <w:r w:rsidRPr="007A0782">
        <w:rPr>
          <w:rFonts w:ascii="Century Gothic" w:hAnsi="Century Gothic"/>
          <w:sz w:val="20"/>
        </w:rPr>
        <w:tab/>
        <w:t xml:space="preserve">Acknowledge receipt of </w:t>
      </w:r>
      <w:r>
        <w:rPr>
          <w:rFonts w:ascii="Century Gothic" w:hAnsi="Century Gothic"/>
          <w:sz w:val="20"/>
        </w:rPr>
        <w:t xml:space="preserve">the </w:t>
      </w:r>
      <w:r w:rsidR="00A73E1A">
        <w:rPr>
          <w:rFonts w:ascii="Century Gothic" w:hAnsi="Century Gothic"/>
          <w:sz w:val="20"/>
        </w:rPr>
        <w:t>May</w:t>
      </w:r>
      <w:r w:rsidR="00F04E30">
        <w:rPr>
          <w:rFonts w:ascii="Century Gothic" w:hAnsi="Century Gothic"/>
          <w:sz w:val="20"/>
        </w:rPr>
        <w:t xml:space="preserve"> </w:t>
      </w:r>
      <w:r w:rsidRPr="007A0782">
        <w:rPr>
          <w:rFonts w:ascii="Century Gothic" w:hAnsi="Century Gothic"/>
          <w:sz w:val="20"/>
        </w:rPr>
        <w:t>Financial Report</w:t>
      </w:r>
      <w:r w:rsidR="00F969CD">
        <w:rPr>
          <w:rFonts w:ascii="Century Gothic" w:hAnsi="Century Gothic"/>
          <w:sz w:val="20"/>
        </w:rPr>
        <w:t>s</w:t>
      </w:r>
      <w:r w:rsidRPr="007A0782">
        <w:rPr>
          <w:rFonts w:ascii="Century Gothic" w:hAnsi="Century Gothic"/>
          <w:sz w:val="20"/>
        </w:rPr>
        <w:t xml:space="preserve"> and payment of</w:t>
      </w:r>
      <w:r w:rsidR="007B09E8">
        <w:rPr>
          <w:rFonts w:ascii="Century Gothic" w:hAnsi="Century Gothic"/>
          <w:sz w:val="20"/>
        </w:rPr>
        <w:t xml:space="preserve"> </w:t>
      </w:r>
      <w:r w:rsidR="00A73E1A">
        <w:rPr>
          <w:rFonts w:ascii="Century Gothic" w:hAnsi="Century Gothic"/>
          <w:sz w:val="20"/>
        </w:rPr>
        <w:t>May</w:t>
      </w:r>
      <w:r w:rsidR="000D3A59">
        <w:rPr>
          <w:rFonts w:ascii="Century Gothic" w:hAnsi="Century Gothic"/>
          <w:sz w:val="20"/>
        </w:rPr>
        <w:t xml:space="preserve"> </w:t>
      </w:r>
      <w:r w:rsidRPr="001E132E">
        <w:rPr>
          <w:rFonts w:ascii="Century Gothic" w:hAnsi="Century Gothic"/>
          <w:sz w:val="20"/>
        </w:rPr>
        <w:t>invoices totaling</w:t>
      </w:r>
      <w:r w:rsidR="00C016AE">
        <w:rPr>
          <w:rFonts w:ascii="Century Gothic" w:hAnsi="Century Gothic"/>
          <w:sz w:val="20"/>
        </w:rPr>
        <w:t xml:space="preserve"> </w:t>
      </w:r>
      <w:r w:rsidR="00595B80">
        <w:rPr>
          <w:rFonts w:ascii="Century Gothic" w:hAnsi="Century Gothic"/>
          <w:sz w:val="20"/>
        </w:rPr>
        <w:t>$</w:t>
      </w:r>
      <w:r w:rsidR="00636611">
        <w:rPr>
          <w:rFonts w:ascii="Century Gothic" w:hAnsi="Century Gothic"/>
          <w:sz w:val="20"/>
        </w:rPr>
        <w:t>57,852.61</w:t>
      </w:r>
      <w:r w:rsidR="004636FB">
        <w:rPr>
          <w:rFonts w:ascii="Century Gothic" w:hAnsi="Century Gothic"/>
          <w:sz w:val="20"/>
        </w:rPr>
        <w:t xml:space="preserve"> </w:t>
      </w:r>
      <w:r w:rsidRPr="001E132E">
        <w:rPr>
          <w:rFonts w:ascii="Century Gothic" w:hAnsi="Century Gothic"/>
          <w:sz w:val="20"/>
        </w:rPr>
        <w:t>and payroll obligations totaling</w:t>
      </w:r>
      <w:r w:rsidRPr="001E132E">
        <w:rPr>
          <w:rFonts w:ascii="Century Gothic" w:hAnsi="Century Gothic"/>
          <w:sz w:val="20"/>
          <w:szCs w:val="22"/>
        </w:rPr>
        <w:t xml:space="preserve"> </w:t>
      </w:r>
      <w:r w:rsidR="00595B80" w:rsidRPr="00C218FC">
        <w:rPr>
          <w:rFonts w:ascii="Century Gothic" w:hAnsi="Century Gothic"/>
          <w:sz w:val="20"/>
          <w:szCs w:val="22"/>
        </w:rPr>
        <w:t>$</w:t>
      </w:r>
      <w:r w:rsidR="00636611">
        <w:rPr>
          <w:rFonts w:ascii="Century Gothic" w:hAnsi="Century Gothic"/>
          <w:sz w:val="20"/>
          <w:szCs w:val="22"/>
        </w:rPr>
        <w:t xml:space="preserve">121,747.80 </w:t>
      </w:r>
      <w:r w:rsidR="00A53A99" w:rsidRPr="00CD5119">
        <w:rPr>
          <w:rFonts w:ascii="Century Gothic" w:hAnsi="Century Gothic"/>
          <w:color w:val="FF0000"/>
          <w:sz w:val="20"/>
          <w:szCs w:val="22"/>
        </w:rPr>
        <w:t>(which includes prepayments for the June 1 payroll)</w:t>
      </w:r>
      <w:r w:rsidR="00595B80" w:rsidRPr="00CD5119">
        <w:rPr>
          <w:rFonts w:ascii="Century Gothic" w:hAnsi="Century Gothic"/>
          <w:color w:val="FF0000"/>
          <w:sz w:val="20"/>
          <w:szCs w:val="22"/>
        </w:rPr>
        <w:t>.</w:t>
      </w:r>
      <w:r w:rsidR="00595B80">
        <w:rPr>
          <w:rFonts w:ascii="Century Gothic" w:hAnsi="Century Gothic"/>
          <w:sz w:val="20"/>
          <w:szCs w:val="22"/>
        </w:rPr>
        <w:t xml:space="preserve"> </w:t>
      </w:r>
      <w:r w:rsidR="00595B80">
        <w:rPr>
          <w:rFonts w:ascii="Century Gothic" w:hAnsi="Century Gothic" w:cs="Times New Roman"/>
          <w:sz w:val="20"/>
          <w:szCs w:val="22"/>
          <w:lang w:bidi="x-none"/>
        </w:rPr>
        <w:t xml:space="preserve">  </w:t>
      </w:r>
    </w:p>
    <w:p w:rsidR="002D2066" w:rsidRDefault="002D2066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1260" w:hanging="1260"/>
        <w:rPr>
          <w:rFonts w:ascii="Century Gothic" w:hAnsi="Century Gothic"/>
          <w:color w:val="000000"/>
          <w:sz w:val="20"/>
        </w:rPr>
      </w:pPr>
      <w:r w:rsidRPr="007A0782">
        <w:rPr>
          <w:rFonts w:ascii="Century Gothic" w:hAnsi="Century Gothic"/>
          <w:sz w:val="20"/>
        </w:rPr>
        <w:tab/>
      </w:r>
      <w:r w:rsidR="006A36F5">
        <w:rPr>
          <w:rFonts w:ascii="Century Gothic" w:hAnsi="Century Gothic"/>
          <w:color w:val="000000"/>
          <w:sz w:val="20"/>
        </w:rPr>
        <w:tab/>
      </w:r>
      <w:r w:rsidRPr="00452B47">
        <w:rPr>
          <w:rFonts w:ascii="Century Gothic" w:hAnsi="Century Gothic"/>
          <w:color w:val="000000"/>
          <w:sz w:val="20"/>
        </w:rPr>
        <w:t>C.</w:t>
      </w:r>
      <w:r w:rsidRPr="00452B47">
        <w:rPr>
          <w:rFonts w:ascii="Century Gothic" w:hAnsi="Century Gothic"/>
          <w:color w:val="000000"/>
          <w:sz w:val="20"/>
        </w:rPr>
        <w:tab/>
      </w:r>
      <w:r w:rsidRPr="00BD4373">
        <w:rPr>
          <w:rFonts w:ascii="Century Gothic" w:hAnsi="Century Gothic"/>
          <w:color w:val="000000"/>
          <w:sz w:val="20"/>
        </w:rPr>
        <w:t>Director’s Report</w:t>
      </w:r>
    </w:p>
    <w:p w:rsidR="00A56D7D" w:rsidRDefault="002D2066" w:rsidP="00A56D7D">
      <w:pPr>
        <w:tabs>
          <w:tab w:val="decimal" w:pos="540"/>
          <w:tab w:val="left" w:pos="900"/>
          <w:tab w:val="left" w:pos="1260"/>
        </w:tabs>
        <w:ind w:left="1267" w:hanging="1267"/>
        <w:rPr>
          <w:rFonts w:ascii="Century Gothic" w:hAnsi="Century Gothic"/>
          <w:color w:val="000000"/>
          <w:sz w:val="20"/>
        </w:rPr>
      </w:pPr>
      <w:r w:rsidRPr="00452B47">
        <w:rPr>
          <w:rFonts w:ascii="Century Gothic" w:hAnsi="Century Gothic"/>
          <w:color w:val="000000"/>
          <w:sz w:val="20"/>
        </w:rPr>
        <w:tab/>
      </w:r>
      <w:r w:rsidRPr="00452B47">
        <w:rPr>
          <w:rFonts w:ascii="Century Gothic" w:hAnsi="Century Gothic"/>
          <w:color w:val="000000"/>
          <w:sz w:val="20"/>
        </w:rPr>
        <w:tab/>
        <w:t>D.</w:t>
      </w:r>
      <w:r w:rsidRPr="00452B47">
        <w:rPr>
          <w:rFonts w:ascii="Century Gothic" w:hAnsi="Century Gothic"/>
          <w:color w:val="000000"/>
          <w:sz w:val="20"/>
        </w:rPr>
        <w:tab/>
        <w:t>Committee Reports</w:t>
      </w:r>
      <w:r w:rsidR="00946652">
        <w:rPr>
          <w:rFonts w:ascii="Century Gothic" w:hAnsi="Century Gothic"/>
          <w:color w:val="000000"/>
          <w:sz w:val="20"/>
        </w:rPr>
        <w:t xml:space="preserve"> </w:t>
      </w:r>
    </w:p>
    <w:p w:rsidR="00865433" w:rsidRPr="001D123C" w:rsidRDefault="00865433" w:rsidP="00A56D7D">
      <w:pPr>
        <w:tabs>
          <w:tab w:val="decimal" w:pos="540"/>
          <w:tab w:val="left" w:pos="900"/>
          <w:tab w:val="left" w:pos="1260"/>
        </w:tabs>
        <w:ind w:left="1267" w:hanging="12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D123C">
        <w:rPr>
          <w:rFonts w:ascii="Century Gothic" w:hAnsi="Century Gothic"/>
          <w:sz w:val="20"/>
          <w:szCs w:val="20"/>
        </w:rPr>
        <w:tab/>
        <w:t xml:space="preserve">Community Relations Comm     </w:t>
      </w:r>
      <w:r w:rsidR="00F90635">
        <w:rPr>
          <w:rFonts w:ascii="Century Gothic" w:hAnsi="Century Gothic"/>
          <w:sz w:val="20"/>
          <w:szCs w:val="20"/>
        </w:rPr>
        <w:t xml:space="preserve">June </w:t>
      </w:r>
      <w:r w:rsidR="002273EC">
        <w:rPr>
          <w:rFonts w:ascii="Century Gothic" w:hAnsi="Century Gothic"/>
          <w:sz w:val="20"/>
          <w:szCs w:val="20"/>
        </w:rPr>
        <w:t>12</w:t>
      </w:r>
    </w:p>
    <w:p w:rsidR="00DB57F8" w:rsidRPr="001D123C" w:rsidRDefault="00DB57F8" w:rsidP="00A56D7D">
      <w:pPr>
        <w:pStyle w:val="Footer"/>
        <w:tabs>
          <w:tab w:val="clear" w:pos="8640"/>
          <w:tab w:val="left" w:pos="450"/>
          <w:tab w:val="left" w:pos="900"/>
          <w:tab w:val="left" w:pos="1260"/>
          <w:tab w:val="left" w:pos="3450"/>
          <w:tab w:val="left" w:pos="4320"/>
          <w:tab w:val="left" w:pos="7920"/>
          <w:tab w:val="left" w:pos="8280"/>
          <w:tab w:val="left" w:pos="8460"/>
        </w:tabs>
        <w:ind w:left="1267"/>
        <w:rPr>
          <w:rFonts w:ascii="Century Gothic" w:hAnsi="Century Gothic"/>
          <w:sz w:val="20"/>
          <w:szCs w:val="20"/>
        </w:rPr>
      </w:pPr>
      <w:r w:rsidRPr="001D123C">
        <w:rPr>
          <w:rFonts w:ascii="Century Gothic" w:hAnsi="Century Gothic"/>
          <w:sz w:val="20"/>
          <w:szCs w:val="20"/>
        </w:rPr>
        <w:t xml:space="preserve">Finance Committee                    </w:t>
      </w:r>
      <w:r w:rsidR="00826FDA">
        <w:rPr>
          <w:rFonts w:ascii="Century Gothic" w:hAnsi="Century Gothic"/>
          <w:sz w:val="20"/>
          <w:szCs w:val="20"/>
        </w:rPr>
        <w:t>June 13</w:t>
      </w:r>
      <w:r w:rsidR="003559BD">
        <w:rPr>
          <w:rFonts w:ascii="Century Gothic" w:hAnsi="Century Gothic"/>
          <w:sz w:val="20"/>
          <w:szCs w:val="20"/>
        </w:rPr>
        <w:t xml:space="preserve"> </w:t>
      </w:r>
    </w:p>
    <w:p w:rsidR="00B64382" w:rsidRPr="001D123C" w:rsidRDefault="00693151" w:rsidP="00A56D7D">
      <w:pPr>
        <w:pStyle w:val="Footer"/>
        <w:tabs>
          <w:tab w:val="clear" w:pos="8640"/>
          <w:tab w:val="left" w:pos="450"/>
          <w:tab w:val="left" w:pos="1260"/>
          <w:tab w:val="left" w:pos="3450"/>
          <w:tab w:val="left" w:pos="4320"/>
          <w:tab w:val="left" w:pos="7920"/>
          <w:tab w:val="left" w:pos="8280"/>
          <w:tab w:val="left" w:pos="8460"/>
        </w:tabs>
        <w:ind w:left="1080" w:firstLine="187"/>
        <w:rPr>
          <w:rFonts w:ascii="Century Gothic" w:hAnsi="Century Gothic"/>
          <w:sz w:val="20"/>
          <w:szCs w:val="20"/>
        </w:rPr>
      </w:pPr>
      <w:r w:rsidRPr="001D123C">
        <w:rPr>
          <w:rFonts w:ascii="Century Gothic" w:hAnsi="Century Gothic"/>
          <w:sz w:val="20"/>
          <w:szCs w:val="20"/>
        </w:rPr>
        <w:t>Personnel Comm</w:t>
      </w:r>
      <w:r w:rsidR="00CB4AF4" w:rsidRPr="001D123C">
        <w:rPr>
          <w:rFonts w:ascii="Century Gothic" w:hAnsi="Century Gothic"/>
          <w:sz w:val="20"/>
          <w:szCs w:val="20"/>
        </w:rPr>
        <w:t>ittee</w:t>
      </w:r>
      <w:r w:rsidRPr="001D123C">
        <w:rPr>
          <w:rFonts w:ascii="Century Gothic" w:hAnsi="Century Gothic"/>
          <w:sz w:val="20"/>
          <w:szCs w:val="20"/>
        </w:rPr>
        <w:tab/>
      </w:r>
      <w:r w:rsidRPr="001D123C">
        <w:rPr>
          <w:rFonts w:ascii="Century Gothic" w:hAnsi="Century Gothic"/>
          <w:sz w:val="20"/>
          <w:szCs w:val="20"/>
        </w:rPr>
        <w:tab/>
      </w:r>
      <w:r w:rsidR="00CD5119">
        <w:rPr>
          <w:rFonts w:ascii="Century Gothic" w:hAnsi="Century Gothic"/>
          <w:sz w:val="20"/>
          <w:szCs w:val="20"/>
        </w:rPr>
        <w:t xml:space="preserve">June </w:t>
      </w:r>
      <w:r w:rsidR="00EB2C6C">
        <w:rPr>
          <w:rFonts w:ascii="Century Gothic" w:hAnsi="Century Gothic"/>
          <w:sz w:val="20"/>
          <w:szCs w:val="20"/>
        </w:rPr>
        <w:t>4</w:t>
      </w:r>
    </w:p>
    <w:p w:rsidR="00524884" w:rsidRDefault="00524884" w:rsidP="00A56D7D">
      <w:pPr>
        <w:pStyle w:val="Footer"/>
        <w:tabs>
          <w:tab w:val="clear" w:pos="8640"/>
          <w:tab w:val="left" w:pos="450"/>
          <w:tab w:val="left" w:pos="900"/>
          <w:tab w:val="left" w:pos="1260"/>
          <w:tab w:val="left" w:pos="3450"/>
          <w:tab w:val="left" w:pos="4320"/>
          <w:tab w:val="left" w:pos="7920"/>
          <w:tab w:val="left" w:pos="8280"/>
          <w:tab w:val="left" w:pos="8460"/>
        </w:tabs>
        <w:ind w:left="12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Planning Committee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26FDA">
        <w:rPr>
          <w:rFonts w:ascii="Century Gothic" w:hAnsi="Century Gothic"/>
          <w:sz w:val="20"/>
          <w:szCs w:val="20"/>
        </w:rPr>
        <w:t>June 12</w:t>
      </w:r>
      <w:r w:rsidR="003559BD">
        <w:rPr>
          <w:rFonts w:ascii="Century Gothic" w:hAnsi="Century Gothic"/>
          <w:sz w:val="20"/>
          <w:szCs w:val="20"/>
        </w:rPr>
        <w:t xml:space="preserve"> </w:t>
      </w:r>
    </w:p>
    <w:p w:rsidR="002D2066" w:rsidRPr="001C78E0" w:rsidRDefault="002D2066" w:rsidP="00A56D7D">
      <w:pPr>
        <w:tabs>
          <w:tab w:val="decimal" w:pos="540"/>
          <w:tab w:val="left" w:pos="900"/>
          <w:tab w:val="left" w:pos="1260"/>
          <w:tab w:val="left" w:pos="4140"/>
          <w:tab w:val="left" w:pos="5220"/>
        </w:tabs>
        <w:spacing w:line="260" w:lineRule="exact"/>
        <w:ind w:left="360" w:hanging="360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</w:r>
      <w:r w:rsidR="00D27379">
        <w:rPr>
          <w:rFonts w:ascii="Century Gothic" w:hAnsi="Century Gothic"/>
          <w:color w:val="000000"/>
          <w:sz w:val="20"/>
        </w:rPr>
        <w:t>I</w:t>
      </w:r>
      <w:r w:rsidR="000D5946">
        <w:rPr>
          <w:rFonts w:ascii="Century Gothic" w:hAnsi="Century Gothic"/>
          <w:color w:val="000000"/>
          <w:sz w:val="20"/>
        </w:rPr>
        <w:t>V</w:t>
      </w:r>
      <w:r w:rsidRPr="001C78E0">
        <w:rPr>
          <w:rFonts w:ascii="Century Gothic" w:hAnsi="Century Gothic"/>
          <w:color w:val="000000"/>
          <w:sz w:val="20"/>
        </w:rPr>
        <w:t>.</w:t>
      </w:r>
      <w:r w:rsidRPr="001C78E0">
        <w:rPr>
          <w:rFonts w:ascii="Century Gothic" w:hAnsi="Century Gothic"/>
          <w:color w:val="000000"/>
          <w:sz w:val="20"/>
        </w:rPr>
        <w:tab/>
        <w:t xml:space="preserve">Call to </w:t>
      </w:r>
      <w:r w:rsidR="00B25B45">
        <w:rPr>
          <w:rFonts w:ascii="Century Gothic" w:hAnsi="Century Gothic"/>
          <w:color w:val="000000"/>
          <w:sz w:val="20"/>
        </w:rPr>
        <w:t xml:space="preserve">the </w:t>
      </w:r>
      <w:r w:rsidRPr="001C78E0">
        <w:rPr>
          <w:rFonts w:ascii="Century Gothic" w:hAnsi="Century Gothic"/>
          <w:color w:val="000000"/>
          <w:sz w:val="20"/>
        </w:rPr>
        <w:t>Public</w:t>
      </w:r>
    </w:p>
    <w:p w:rsidR="00826FDA" w:rsidRDefault="002D2066" w:rsidP="00826FDA">
      <w:pPr>
        <w:tabs>
          <w:tab w:val="left" w:pos="360"/>
          <w:tab w:val="decimal" w:pos="540"/>
          <w:tab w:val="left" w:pos="900"/>
        </w:tabs>
        <w:spacing w:line="260" w:lineRule="exact"/>
        <w:ind w:left="900" w:hanging="900"/>
        <w:rPr>
          <w:rFonts w:ascii="Century Gothic" w:hAnsi="Century Gothic"/>
          <w:color w:val="000000"/>
          <w:sz w:val="20"/>
        </w:rPr>
      </w:pPr>
      <w:r w:rsidRPr="00E91704">
        <w:rPr>
          <w:rFonts w:ascii="Century Gothic" w:hAnsi="Century Gothic"/>
          <w:color w:val="000000"/>
          <w:sz w:val="20"/>
        </w:rPr>
        <w:tab/>
        <w:t>V</w:t>
      </w:r>
      <w:r>
        <w:rPr>
          <w:rFonts w:ascii="Century Gothic" w:hAnsi="Century Gothic"/>
          <w:color w:val="000000"/>
          <w:sz w:val="20"/>
        </w:rPr>
        <w:t>.</w:t>
      </w:r>
      <w:r w:rsidRPr="00E91704">
        <w:rPr>
          <w:rFonts w:ascii="Century Gothic" w:hAnsi="Century Gothic"/>
          <w:color w:val="000000"/>
          <w:sz w:val="20"/>
        </w:rPr>
        <w:tab/>
        <w:t>Director’s Report – Update</w:t>
      </w:r>
      <w:r w:rsidR="00A53A99">
        <w:rPr>
          <w:rFonts w:ascii="Century Gothic" w:hAnsi="Century Gothic"/>
          <w:color w:val="000000"/>
          <w:sz w:val="20"/>
        </w:rPr>
        <w:t xml:space="preserve"> and Comments from the Community</w:t>
      </w:r>
      <w:r w:rsidR="00826FDA" w:rsidRPr="00826FDA">
        <w:rPr>
          <w:rFonts w:ascii="Century Gothic" w:hAnsi="Century Gothic"/>
          <w:color w:val="000000"/>
          <w:sz w:val="20"/>
        </w:rPr>
        <w:t xml:space="preserve"> </w:t>
      </w:r>
      <w:r w:rsidR="00826FDA">
        <w:rPr>
          <w:rFonts w:ascii="Century Gothic" w:hAnsi="Century Gothic"/>
          <w:color w:val="000000"/>
          <w:sz w:val="20"/>
        </w:rPr>
        <w:br/>
        <w:t xml:space="preserve">Update from: </w:t>
      </w:r>
      <w:r w:rsidR="002273EC">
        <w:rPr>
          <w:rFonts w:ascii="Century Gothic" w:hAnsi="Century Gothic"/>
          <w:color w:val="000000"/>
          <w:sz w:val="20"/>
        </w:rPr>
        <w:t>Circulation Manager Donna Janke</w:t>
      </w:r>
    </w:p>
    <w:p w:rsidR="00A73E1A" w:rsidRDefault="00A53A99" w:rsidP="00826FDA">
      <w:pPr>
        <w:tabs>
          <w:tab w:val="left" w:pos="360"/>
          <w:tab w:val="decimal" w:pos="540"/>
          <w:tab w:val="left" w:pos="900"/>
          <w:tab w:val="left" w:pos="1260"/>
        </w:tabs>
        <w:spacing w:line="260" w:lineRule="exact"/>
        <w:ind w:left="1260" w:hanging="1260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</w:t>
      </w:r>
      <w:r w:rsidR="00A73E1A">
        <w:rPr>
          <w:rFonts w:ascii="Century Gothic" w:hAnsi="Century Gothic"/>
          <w:color w:val="000000"/>
          <w:sz w:val="20"/>
        </w:rPr>
        <w:tab/>
        <w:t>V</w:t>
      </w:r>
      <w:r w:rsidR="000D5946">
        <w:rPr>
          <w:rFonts w:ascii="Century Gothic" w:hAnsi="Century Gothic"/>
          <w:color w:val="000000"/>
          <w:sz w:val="20"/>
        </w:rPr>
        <w:t>I</w:t>
      </w:r>
      <w:r w:rsidR="00A73E1A">
        <w:rPr>
          <w:rFonts w:ascii="Century Gothic" w:hAnsi="Century Gothic"/>
          <w:color w:val="000000"/>
          <w:sz w:val="20"/>
        </w:rPr>
        <w:t>.</w:t>
      </w:r>
      <w:r w:rsidR="00A73E1A">
        <w:rPr>
          <w:rFonts w:ascii="Century Gothic" w:hAnsi="Century Gothic"/>
          <w:color w:val="000000"/>
          <w:sz w:val="20"/>
        </w:rPr>
        <w:tab/>
        <w:t>Discussion</w:t>
      </w:r>
    </w:p>
    <w:p w:rsidR="00826FDA" w:rsidRDefault="00826FDA" w:rsidP="00A56D7D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hanging="73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Report of Library Director’s evaluation</w:t>
      </w:r>
    </w:p>
    <w:p w:rsidR="00826FDA" w:rsidRDefault="00826FDA" w:rsidP="00A56D7D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hanging="735"/>
        <w:rPr>
          <w:rFonts w:ascii="Century Gothic" w:hAnsi="Century Gothic"/>
          <w:sz w:val="20"/>
        </w:rPr>
      </w:pPr>
      <w:r w:rsidRPr="00A74858">
        <w:rPr>
          <w:rFonts w:ascii="Century Gothic" w:hAnsi="Century Gothic"/>
          <w:sz w:val="20"/>
        </w:rPr>
        <w:t>Strategic Plan</w:t>
      </w:r>
      <w:r>
        <w:rPr>
          <w:rFonts w:ascii="Century Gothic" w:hAnsi="Century Gothic"/>
          <w:sz w:val="20"/>
        </w:rPr>
        <w:t xml:space="preserve">  2018-2022</w:t>
      </w:r>
    </w:p>
    <w:p w:rsidR="003913E3" w:rsidRDefault="003913E3" w:rsidP="000005E3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left="1641" w:hanging="7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Public Budget Hearing</w:t>
      </w:r>
      <w:r w:rsidR="002273EC">
        <w:rPr>
          <w:rFonts w:ascii="Century Gothic" w:hAnsi="Century Gothic"/>
          <w:sz w:val="20"/>
        </w:rPr>
        <w:t xml:space="preserve"> Discussion</w:t>
      </w:r>
    </w:p>
    <w:p w:rsidR="00A73E1A" w:rsidRDefault="00A73E1A" w:rsidP="000005E3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left="1641" w:hanging="7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Year-end </w:t>
      </w:r>
      <w:r w:rsidR="00B573B8">
        <w:rPr>
          <w:rFonts w:ascii="Century Gothic" w:hAnsi="Century Gothic"/>
          <w:sz w:val="20"/>
        </w:rPr>
        <w:t xml:space="preserve">FY </w:t>
      </w:r>
      <w:r w:rsidR="003559BD">
        <w:rPr>
          <w:rFonts w:ascii="Century Gothic" w:hAnsi="Century Gothic"/>
          <w:sz w:val="20"/>
        </w:rPr>
        <w:t>20</w:t>
      </w:r>
      <w:r w:rsidR="00826FDA">
        <w:rPr>
          <w:rFonts w:ascii="Century Gothic" w:hAnsi="Century Gothic"/>
          <w:sz w:val="20"/>
        </w:rPr>
        <w:t>18-2019</w:t>
      </w:r>
      <w:r>
        <w:rPr>
          <w:rFonts w:ascii="Century Gothic" w:hAnsi="Century Gothic"/>
          <w:sz w:val="20"/>
        </w:rPr>
        <w:t xml:space="preserve"> Budgets </w:t>
      </w:r>
    </w:p>
    <w:p w:rsidR="00A73E1A" w:rsidRDefault="00F90635" w:rsidP="000005E3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left="1641" w:hanging="7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Proposed </w:t>
      </w:r>
      <w:r w:rsidR="00145645">
        <w:rPr>
          <w:rFonts w:ascii="Century Gothic" w:hAnsi="Century Gothic"/>
          <w:sz w:val="20"/>
        </w:rPr>
        <w:t xml:space="preserve">FY </w:t>
      </w:r>
      <w:r w:rsidR="00826FDA">
        <w:rPr>
          <w:rFonts w:ascii="Century Gothic" w:hAnsi="Century Gothic"/>
          <w:sz w:val="20"/>
        </w:rPr>
        <w:t>2019-2020</w:t>
      </w:r>
      <w:r>
        <w:rPr>
          <w:rFonts w:ascii="Century Gothic" w:hAnsi="Century Gothic"/>
          <w:sz w:val="20"/>
        </w:rPr>
        <w:t xml:space="preserve"> </w:t>
      </w:r>
      <w:r w:rsidR="00A73E1A">
        <w:rPr>
          <w:rFonts w:ascii="Century Gothic" w:hAnsi="Century Gothic"/>
          <w:sz w:val="20"/>
        </w:rPr>
        <w:t>Budgets</w:t>
      </w:r>
    </w:p>
    <w:p w:rsidR="000005E3" w:rsidRDefault="000005E3" w:rsidP="000005E3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left="1641" w:hanging="7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Selection of Director Recruitment firm</w:t>
      </w:r>
    </w:p>
    <w:p w:rsidR="000005E3" w:rsidRDefault="000005E3" w:rsidP="000005E3">
      <w:pPr>
        <w:numPr>
          <w:ilvl w:val="1"/>
          <w:numId w:val="22"/>
        </w:numPr>
        <w:tabs>
          <w:tab w:val="decimal" w:pos="540"/>
          <w:tab w:val="left" w:pos="900"/>
          <w:tab w:val="left" w:pos="1260"/>
        </w:tabs>
        <w:spacing w:line="260" w:lineRule="exact"/>
        <w:ind w:left="1641" w:hanging="7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Trustee Outreach Activities (Township meetings, Coffee Time)</w:t>
      </w:r>
    </w:p>
    <w:p w:rsidR="00A73E1A" w:rsidRDefault="00D27379" w:rsidP="00A56D7D">
      <w:pPr>
        <w:tabs>
          <w:tab w:val="decimal" w:pos="540"/>
          <w:tab w:val="left" w:pos="900"/>
        </w:tabs>
        <w:spacing w:line="260" w:lineRule="exact"/>
        <w:ind w:left="360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V</w:t>
      </w:r>
      <w:r w:rsidR="00974D51">
        <w:rPr>
          <w:rFonts w:ascii="Century Gothic" w:hAnsi="Century Gothic"/>
          <w:color w:val="000000"/>
          <w:sz w:val="20"/>
        </w:rPr>
        <w:t>II.</w:t>
      </w:r>
      <w:r w:rsidR="00974D51">
        <w:rPr>
          <w:rFonts w:ascii="Century Gothic" w:hAnsi="Century Gothic"/>
          <w:color w:val="000000"/>
          <w:sz w:val="20"/>
        </w:rPr>
        <w:tab/>
      </w:r>
      <w:r w:rsidR="00A73E1A">
        <w:rPr>
          <w:rFonts w:ascii="Century Gothic" w:hAnsi="Century Gothic"/>
          <w:color w:val="000000"/>
          <w:sz w:val="20"/>
        </w:rPr>
        <w:t>Decision</w:t>
      </w:r>
    </w:p>
    <w:p w:rsidR="00A73E1A" w:rsidRPr="003E0B08" w:rsidRDefault="00E354BC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ind w:left="12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>A</w:t>
      </w:r>
      <w:r w:rsidR="0001386F">
        <w:rPr>
          <w:rFonts w:ascii="Century Gothic" w:hAnsi="Century Gothic"/>
          <w:color w:val="000000"/>
          <w:sz w:val="20"/>
        </w:rPr>
        <w:t xml:space="preserve">.   </w:t>
      </w:r>
      <w:r w:rsidR="00A73E1A">
        <w:rPr>
          <w:rFonts w:ascii="Century Gothic" w:hAnsi="Century Gothic"/>
          <w:color w:val="000000"/>
          <w:sz w:val="20"/>
        </w:rPr>
        <w:t>Resol</w:t>
      </w:r>
      <w:r w:rsidR="007B7CBC">
        <w:rPr>
          <w:rFonts w:ascii="Century Gothic" w:hAnsi="Century Gothic"/>
          <w:color w:val="000000"/>
          <w:sz w:val="20"/>
        </w:rPr>
        <w:t xml:space="preserve">ution </w:t>
      </w:r>
      <w:r w:rsidR="00826FDA">
        <w:rPr>
          <w:rFonts w:ascii="Century Gothic" w:hAnsi="Century Gothic"/>
          <w:color w:val="000000"/>
          <w:sz w:val="20"/>
        </w:rPr>
        <w:t xml:space="preserve">2019 </w:t>
      </w:r>
      <w:r w:rsidR="000005E3">
        <w:rPr>
          <w:rFonts w:ascii="Century Gothic" w:hAnsi="Century Gothic"/>
          <w:color w:val="000000"/>
          <w:sz w:val="20"/>
        </w:rPr>
        <w:t>-</w:t>
      </w:r>
      <w:r w:rsidR="00826FDA">
        <w:rPr>
          <w:rFonts w:ascii="Century Gothic" w:hAnsi="Century Gothic"/>
          <w:color w:val="000000"/>
          <w:sz w:val="20"/>
        </w:rPr>
        <w:t>- 9</w:t>
      </w:r>
      <w:r w:rsidR="00A73E1A">
        <w:rPr>
          <w:rFonts w:ascii="Century Gothic" w:hAnsi="Century Gothic"/>
          <w:color w:val="000000"/>
          <w:sz w:val="20"/>
        </w:rPr>
        <w:t xml:space="preserve">, Amending the Operating Fund Budget for </w:t>
      </w:r>
      <w:r w:rsidR="002273EC">
        <w:rPr>
          <w:rFonts w:ascii="Century Gothic" w:hAnsi="Century Gothic"/>
          <w:color w:val="000000"/>
          <w:sz w:val="20"/>
        </w:rPr>
        <w:t>2018-2019</w:t>
      </w:r>
    </w:p>
    <w:p w:rsidR="00A73E1A" w:rsidRDefault="00E354BC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ind w:left="1260" w:hanging="360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B</w:t>
      </w:r>
      <w:r w:rsidR="000D5946">
        <w:rPr>
          <w:rFonts w:ascii="Century Gothic" w:hAnsi="Century Gothic"/>
          <w:color w:val="000000"/>
          <w:sz w:val="20"/>
        </w:rPr>
        <w:t xml:space="preserve">.   </w:t>
      </w:r>
      <w:r w:rsidR="007B7CBC">
        <w:rPr>
          <w:rFonts w:ascii="Century Gothic" w:hAnsi="Century Gothic"/>
          <w:color w:val="000000"/>
          <w:sz w:val="20"/>
        </w:rPr>
        <w:t>Resolution 201</w:t>
      </w:r>
      <w:r w:rsidR="00826FDA">
        <w:rPr>
          <w:rFonts w:ascii="Century Gothic" w:hAnsi="Century Gothic"/>
          <w:color w:val="000000"/>
          <w:sz w:val="20"/>
        </w:rPr>
        <w:t>9</w:t>
      </w:r>
      <w:r w:rsidR="007B7CBC">
        <w:rPr>
          <w:rFonts w:ascii="Century Gothic" w:hAnsi="Century Gothic"/>
          <w:color w:val="000000"/>
          <w:sz w:val="20"/>
        </w:rPr>
        <w:t xml:space="preserve"> – </w:t>
      </w:r>
      <w:r w:rsidR="00826FDA">
        <w:rPr>
          <w:rFonts w:ascii="Century Gothic" w:hAnsi="Century Gothic"/>
          <w:color w:val="000000"/>
          <w:sz w:val="20"/>
        </w:rPr>
        <w:t>10</w:t>
      </w:r>
      <w:r w:rsidR="00A73E1A">
        <w:rPr>
          <w:rFonts w:ascii="Century Gothic" w:hAnsi="Century Gothic"/>
          <w:color w:val="000000"/>
          <w:sz w:val="20"/>
        </w:rPr>
        <w:t xml:space="preserve">, Amending the Improvement Fund Budget for </w:t>
      </w:r>
      <w:r w:rsidR="002273EC">
        <w:rPr>
          <w:rFonts w:ascii="Century Gothic" w:hAnsi="Century Gothic"/>
          <w:color w:val="000000"/>
          <w:sz w:val="20"/>
        </w:rPr>
        <w:t>2018-2019</w:t>
      </w:r>
    </w:p>
    <w:p w:rsidR="00A73E1A" w:rsidRPr="00862EC2" w:rsidRDefault="00E354BC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ind w:left="12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>C</w:t>
      </w:r>
      <w:r w:rsidR="001A2157">
        <w:rPr>
          <w:rFonts w:ascii="Century Gothic" w:hAnsi="Century Gothic"/>
          <w:color w:val="000000"/>
          <w:sz w:val="20"/>
        </w:rPr>
        <w:t>.</w:t>
      </w:r>
      <w:r w:rsidR="001A2157">
        <w:rPr>
          <w:rFonts w:ascii="Century Gothic" w:hAnsi="Century Gothic"/>
          <w:color w:val="000000"/>
          <w:sz w:val="20"/>
        </w:rPr>
        <w:tab/>
      </w:r>
      <w:r w:rsidR="007B7CBC">
        <w:rPr>
          <w:rFonts w:ascii="Century Gothic" w:hAnsi="Century Gothic"/>
          <w:color w:val="000000"/>
          <w:sz w:val="20"/>
        </w:rPr>
        <w:t>Resolution 201</w:t>
      </w:r>
      <w:r w:rsidR="00826FDA">
        <w:rPr>
          <w:rFonts w:ascii="Century Gothic" w:hAnsi="Century Gothic"/>
          <w:color w:val="000000"/>
          <w:sz w:val="20"/>
        </w:rPr>
        <w:t>9</w:t>
      </w:r>
      <w:r w:rsidR="007B7CBC">
        <w:rPr>
          <w:rFonts w:ascii="Century Gothic" w:hAnsi="Century Gothic"/>
          <w:color w:val="000000"/>
          <w:sz w:val="20"/>
        </w:rPr>
        <w:t xml:space="preserve"> – </w:t>
      </w:r>
      <w:r w:rsidR="00826FDA">
        <w:rPr>
          <w:rFonts w:ascii="Century Gothic" w:hAnsi="Century Gothic"/>
          <w:color w:val="000000"/>
          <w:sz w:val="20"/>
        </w:rPr>
        <w:t>11</w:t>
      </w:r>
      <w:r w:rsidR="00A73E1A">
        <w:rPr>
          <w:rFonts w:ascii="Century Gothic" w:hAnsi="Century Gothic"/>
          <w:color w:val="000000"/>
          <w:sz w:val="20"/>
        </w:rPr>
        <w:t xml:space="preserve">, Amending the Gift Fund Budget for </w:t>
      </w:r>
      <w:r w:rsidR="002273EC">
        <w:rPr>
          <w:rFonts w:ascii="Century Gothic" w:hAnsi="Century Gothic"/>
          <w:color w:val="000000"/>
          <w:sz w:val="20"/>
        </w:rPr>
        <w:t>2018-2019</w:t>
      </w:r>
    </w:p>
    <w:p w:rsidR="00A73E1A" w:rsidRPr="00224267" w:rsidRDefault="00E354BC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ind w:left="12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>D.</w:t>
      </w:r>
      <w:r w:rsidR="006B0358">
        <w:rPr>
          <w:rFonts w:ascii="Century Gothic" w:hAnsi="Century Gothic"/>
          <w:color w:val="000000"/>
          <w:sz w:val="20"/>
        </w:rPr>
        <w:t xml:space="preserve"> </w:t>
      </w:r>
      <w:r w:rsidR="006B0358">
        <w:rPr>
          <w:rFonts w:ascii="Century Gothic" w:hAnsi="Century Gothic"/>
          <w:color w:val="000000"/>
          <w:sz w:val="20"/>
        </w:rPr>
        <w:tab/>
      </w:r>
      <w:r w:rsidR="007B7CBC">
        <w:rPr>
          <w:rFonts w:ascii="Century Gothic" w:hAnsi="Century Gothic"/>
          <w:color w:val="000000"/>
          <w:sz w:val="20"/>
        </w:rPr>
        <w:t>Resolution 201</w:t>
      </w:r>
      <w:r w:rsidR="00826FDA">
        <w:rPr>
          <w:rFonts w:ascii="Century Gothic" w:hAnsi="Century Gothic"/>
          <w:color w:val="000000"/>
          <w:sz w:val="20"/>
        </w:rPr>
        <w:t>9</w:t>
      </w:r>
      <w:r w:rsidR="007B7CBC">
        <w:rPr>
          <w:rFonts w:ascii="Century Gothic" w:hAnsi="Century Gothic"/>
          <w:color w:val="000000"/>
          <w:sz w:val="20"/>
        </w:rPr>
        <w:t xml:space="preserve"> – </w:t>
      </w:r>
      <w:r w:rsidR="00826FDA">
        <w:rPr>
          <w:rFonts w:ascii="Century Gothic" w:hAnsi="Century Gothic"/>
          <w:color w:val="000000"/>
          <w:sz w:val="20"/>
        </w:rPr>
        <w:t>12</w:t>
      </w:r>
      <w:r w:rsidR="00A73E1A">
        <w:rPr>
          <w:rFonts w:ascii="Century Gothic" w:hAnsi="Century Gothic"/>
          <w:color w:val="000000"/>
          <w:sz w:val="20"/>
        </w:rPr>
        <w:t xml:space="preserve">, Adopting the Operating Fund Budget for </w:t>
      </w:r>
      <w:r w:rsidR="002273EC">
        <w:rPr>
          <w:rFonts w:ascii="Century Gothic" w:hAnsi="Century Gothic"/>
          <w:color w:val="000000"/>
          <w:sz w:val="20"/>
        </w:rPr>
        <w:t>2019-2020</w:t>
      </w:r>
    </w:p>
    <w:p w:rsidR="00A73E1A" w:rsidRPr="009C7BCA" w:rsidRDefault="00E354BC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ind w:right="-180"/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  <w:t>E</w:t>
      </w:r>
      <w:r w:rsidR="007E68BD">
        <w:rPr>
          <w:rFonts w:ascii="Century Gothic" w:hAnsi="Century Gothic"/>
          <w:color w:val="000000"/>
          <w:sz w:val="20"/>
        </w:rPr>
        <w:t xml:space="preserve">.  </w:t>
      </w:r>
      <w:r w:rsidR="007B7CBC">
        <w:rPr>
          <w:rFonts w:ascii="Century Gothic" w:hAnsi="Century Gothic"/>
          <w:color w:val="000000"/>
          <w:sz w:val="20"/>
        </w:rPr>
        <w:t xml:space="preserve"> Resolution 201</w:t>
      </w:r>
      <w:r w:rsidR="00826FDA">
        <w:rPr>
          <w:rFonts w:ascii="Century Gothic" w:hAnsi="Century Gothic"/>
          <w:color w:val="000000"/>
          <w:sz w:val="20"/>
        </w:rPr>
        <w:t>9</w:t>
      </w:r>
      <w:r w:rsidR="007B7CBC">
        <w:rPr>
          <w:rFonts w:ascii="Century Gothic" w:hAnsi="Century Gothic"/>
          <w:color w:val="000000"/>
          <w:sz w:val="20"/>
        </w:rPr>
        <w:t xml:space="preserve"> –</w:t>
      </w:r>
      <w:r w:rsidR="00CC70D7">
        <w:rPr>
          <w:rFonts w:ascii="Century Gothic" w:hAnsi="Century Gothic"/>
          <w:color w:val="000000"/>
          <w:sz w:val="20"/>
        </w:rPr>
        <w:t xml:space="preserve"> </w:t>
      </w:r>
      <w:r w:rsidR="00826FDA">
        <w:rPr>
          <w:rFonts w:ascii="Century Gothic" w:hAnsi="Century Gothic"/>
          <w:color w:val="000000"/>
          <w:sz w:val="20"/>
        </w:rPr>
        <w:t>13</w:t>
      </w:r>
      <w:r w:rsidR="00A73E1A">
        <w:rPr>
          <w:rFonts w:ascii="Century Gothic" w:hAnsi="Century Gothic"/>
          <w:color w:val="000000"/>
          <w:sz w:val="20"/>
        </w:rPr>
        <w:t xml:space="preserve">, Adopting the Improvement Fund Budget for </w:t>
      </w:r>
      <w:r w:rsidR="002273EC">
        <w:rPr>
          <w:rFonts w:ascii="Century Gothic" w:hAnsi="Century Gothic"/>
          <w:color w:val="000000"/>
          <w:sz w:val="20"/>
        </w:rPr>
        <w:t>2019-2020</w:t>
      </w:r>
    </w:p>
    <w:p w:rsidR="00A73E1A" w:rsidRDefault="00E354BC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  <w:t>F</w:t>
      </w:r>
      <w:r w:rsidR="007E68BD">
        <w:rPr>
          <w:rFonts w:ascii="Century Gothic" w:hAnsi="Century Gothic"/>
          <w:color w:val="000000"/>
          <w:sz w:val="20"/>
        </w:rPr>
        <w:t>.</w:t>
      </w:r>
      <w:r w:rsidR="007E68BD">
        <w:rPr>
          <w:rFonts w:ascii="Century Gothic" w:hAnsi="Century Gothic"/>
          <w:color w:val="000000"/>
          <w:sz w:val="20"/>
        </w:rPr>
        <w:tab/>
      </w:r>
      <w:r w:rsidR="007B7CBC">
        <w:rPr>
          <w:rFonts w:ascii="Century Gothic" w:hAnsi="Century Gothic"/>
          <w:color w:val="000000"/>
          <w:sz w:val="20"/>
        </w:rPr>
        <w:t>Resolution 201</w:t>
      </w:r>
      <w:r w:rsidR="00826FDA">
        <w:rPr>
          <w:rFonts w:ascii="Century Gothic" w:hAnsi="Century Gothic"/>
          <w:color w:val="000000"/>
          <w:sz w:val="20"/>
        </w:rPr>
        <w:t>9</w:t>
      </w:r>
      <w:r w:rsidR="007B7CBC">
        <w:rPr>
          <w:rFonts w:ascii="Century Gothic" w:hAnsi="Century Gothic"/>
          <w:color w:val="000000"/>
          <w:sz w:val="20"/>
        </w:rPr>
        <w:t xml:space="preserve"> –</w:t>
      </w:r>
      <w:r w:rsidR="000005E3">
        <w:rPr>
          <w:rFonts w:ascii="Century Gothic" w:hAnsi="Century Gothic"/>
          <w:color w:val="000000"/>
          <w:sz w:val="20"/>
        </w:rPr>
        <w:t xml:space="preserve"> </w:t>
      </w:r>
      <w:r w:rsidR="00826FDA">
        <w:rPr>
          <w:rFonts w:ascii="Century Gothic" w:hAnsi="Century Gothic"/>
          <w:color w:val="000000"/>
          <w:sz w:val="20"/>
        </w:rPr>
        <w:t>14</w:t>
      </w:r>
      <w:r w:rsidR="00A73E1A">
        <w:rPr>
          <w:rFonts w:ascii="Century Gothic" w:hAnsi="Century Gothic"/>
          <w:color w:val="000000"/>
          <w:sz w:val="20"/>
        </w:rPr>
        <w:t xml:space="preserve">, Adopting the Gift Fund Budget for </w:t>
      </w:r>
      <w:r w:rsidR="002273EC">
        <w:rPr>
          <w:rFonts w:ascii="Century Gothic" w:hAnsi="Century Gothic"/>
          <w:color w:val="000000"/>
          <w:sz w:val="20"/>
        </w:rPr>
        <w:t>2019-2020</w:t>
      </w:r>
    </w:p>
    <w:p w:rsidR="000005E3" w:rsidRDefault="000005E3" w:rsidP="00A56D7D">
      <w:pPr>
        <w:tabs>
          <w:tab w:val="decimal" w:pos="540"/>
          <w:tab w:val="left" w:pos="900"/>
          <w:tab w:val="left" w:pos="1260"/>
          <w:tab w:val="left" w:pos="3240"/>
        </w:tabs>
        <w:spacing w:line="260" w:lineRule="exact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  <w:t xml:space="preserve">G.  Motion to Award Director Search </w:t>
      </w:r>
    </w:p>
    <w:p w:rsidR="00FA1D3A" w:rsidRPr="00A53A99" w:rsidRDefault="002D2066" w:rsidP="00A56D7D">
      <w:pPr>
        <w:numPr>
          <w:ilvl w:val="0"/>
          <w:numId w:val="22"/>
        </w:numPr>
        <w:tabs>
          <w:tab w:val="left" w:pos="360"/>
          <w:tab w:val="decimal" w:pos="450"/>
          <w:tab w:val="left" w:pos="540"/>
          <w:tab w:val="left" w:pos="900"/>
          <w:tab w:val="left" w:pos="3060"/>
          <w:tab w:val="left" w:pos="3240"/>
        </w:tabs>
        <w:spacing w:line="260" w:lineRule="exact"/>
        <w:ind w:hanging="882"/>
        <w:rPr>
          <w:rFonts w:ascii="Century Gothic" w:hAnsi="Century Gothic"/>
          <w:color w:val="000000"/>
          <w:sz w:val="20"/>
        </w:rPr>
      </w:pPr>
      <w:r w:rsidRPr="00A53A99">
        <w:rPr>
          <w:rFonts w:ascii="Century Gothic" w:hAnsi="Century Gothic"/>
          <w:color w:val="000000"/>
          <w:sz w:val="20"/>
        </w:rPr>
        <w:t>Information</w:t>
      </w:r>
      <w:r w:rsidR="00A53A99" w:rsidRPr="00A53A99">
        <w:rPr>
          <w:rFonts w:ascii="Century Gothic" w:hAnsi="Century Gothic"/>
          <w:color w:val="000000"/>
          <w:sz w:val="20"/>
        </w:rPr>
        <w:t xml:space="preserve">: </w:t>
      </w:r>
      <w:r w:rsidRPr="00A53A99">
        <w:rPr>
          <w:rFonts w:ascii="Century Gothic" w:hAnsi="Century Gothic"/>
          <w:color w:val="000000"/>
          <w:sz w:val="20"/>
        </w:rPr>
        <w:t>Upcoming Meeting Dates</w:t>
      </w:r>
    </w:p>
    <w:p w:rsidR="002D2066" w:rsidRPr="00452B47" w:rsidRDefault="00227F06" w:rsidP="00A56D7D">
      <w:pPr>
        <w:tabs>
          <w:tab w:val="left" w:pos="360"/>
          <w:tab w:val="left" w:pos="630"/>
          <w:tab w:val="left" w:pos="900"/>
          <w:tab w:val="left" w:pos="1260"/>
        </w:tabs>
        <w:spacing w:line="260" w:lineRule="exact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    </w:t>
      </w:r>
      <w:r w:rsidR="002878B6">
        <w:rPr>
          <w:rFonts w:ascii="Century Gothic" w:hAnsi="Century Gothic"/>
          <w:color w:val="000000"/>
          <w:sz w:val="20"/>
        </w:rPr>
        <w:t xml:space="preserve"> </w:t>
      </w:r>
      <w:r w:rsidR="00D27379">
        <w:rPr>
          <w:rFonts w:ascii="Century Gothic" w:hAnsi="Century Gothic"/>
          <w:color w:val="000000"/>
          <w:sz w:val="20"/>
        </w:rPr>
        <w:t>I</w:t>
      </w:r>
      <w:r w:rsidR="00946652">
        <w:rPr>
          <w:rFonts w:ascii="Century Gothic" w:hAnsi="Century Gothic"/>
          <w:color w:val="000000"/>
          <w:sz w:val="20"/>
        </w:rPr>
        <w:t>X</w:t>
      </w:r>
      <w:r w:rsidR="00974D51">
        <w:rPr>
          <w:rFonts w:ascii="Century Gothic" w:hAnsi="Century Gothic"/>
          <w:color w:val="000000"/>
          <w:sz w:val="20"/>
        </w:rPr>
        <w:t>.</w:t>
      </w:r>
      <w:r w:rsidR="00946652">
        <w:rPr>
          <w:rFonts w:ascii="Century Gothic" w:hAnsi="Century Gothic"/>
          <w:color w:val="000000"/>
          <w:sz w:val="20"/>
        </w:rPr>
        <w:t xml:space="preserve">     </w:t>
      </w:r>
      <w:r w:rsidR="002D2066" w:rsidRPr="00452B47">
        <w:rPr>
          <w:rFonts w:ascii="Century Gothic" w:hAnsi="Century Gothic"/>
          <w:color w:val="000000"/>
          <w:sz w:val="20"/>
        </w:rPr>
        <w:t>Agenda Items for Next Meeting</w:t>
      </w:r>
    </w:p>
    <w:p w:rsidR="002D2066" w:rsidRDefault="00227F06" w:rsidP="00A56D7D">
      <w:pPr>
        <w:tabs>
          <w:tab w:val="decimal" w:pos="360"/>
          <w:tab w:val="left" w:pos="900"/>
          <w:tab w:val="left" w:pos="1260"/>
        </w:tabs>
        <w:spacing w:line="260" w:lineRule="exact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  <w:t xml:space="preserve">      </w:t>
      </w:r>
      <w:r w:rsidR="00D27379">
        <w:rPr>
          <w:rFonts w:ascii="Century Gothic" w:hAnsi="Century Gothic"/>
          <w:color w:val="000000"/>
          <w:sz w:val="20"/>
        </w:rPr>
        <w:t xml:space="preserve"> </w:t>
      </w:r>
      <w:r w:rsidR="00FA1D3A">
        <w:rPr>
          <w:rFonts w:ascii="Century Gothic" w:hAnsi="Century Gothic"/>
          <w:color w:val="000000"/>
          <w:sz w:val="20"/>
        </w:rPr>
        <w:t xml:space="preserve">X. </w:t>
      </w:r>
      <w:r w:rsidR="00FA1D3A">
        <w:rPr>
          <w:rFonts w:ascii="Century Gothic" w:hAnsi="Century Gothic"/>
          <w:color w:val="000000"/>
          <w:sz w:val="20"/>
        </w:rPr>
        <w:tab/>
      </w:r>
      <w:r w:rsidR="002D2066" w:rsidRPr="00452B47">
        <w:rPr>
          <w:rFonts w:ascii="Century Gothic" w:hAnsi="Century Gothic"/>
          <w:color w:val="000000"/>
          <w:sz w:val="20"/>
        </w:rPr>
        <w:t>Call to the Public</w:t>
      </w:r>
    </w:p>
    <w:p w:rsidR="000275DE" w:rsidRDefault="00D27379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315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X</w:t>
      </w:r>
      <w:r w:rsidR="000D5946">
        <w:rPr>
          <w:rFonts w:ascii="Century Gothic" w:hAnsi="Century Gothic"/>
          <w:color w:val="000000"/>
          <w:sz w:val="20"/>
        </w:rPr>
        <w:t>I</w:t>
      </w:r>
      <w:r w:rsidR="00FA1D3A">
        <w:rPr>
          <w:rFonts w:ascii="Century Gothic" w:hAnsi="Century Gothic"/>
          <w:color w:val="000000"/>
          <w:sz w:val="20"/>
        </w:rPr>
        <w:t>.</w:t>
      </w:r>
      <w:r w:rsidR="005A4269">
        <w:rPr>
          <w:rFonts w:ascii="Century Gothic" w:hAnsi="Century Gothic"/>
          <w:color w:val="000000"/>
          <w:sz w:val="20"/>
        </w:rPr>
        <w:t xml:space="preserve">    </w:t>
      </w:r>
      <w:r w:rsidR="002878B6">
        <w:rPr>
          <w:rFonts w:ascii="Century Gothic" w:hAnsi="Century Gothic"/>
          <w:color w:val="000000"/>
          <w:sz w:val="20"/>
        </w:rPr>
        <w:t xml:space="preserve"> </w:t>
      </w:r>
      <w:r w:rsidR="002D2066" w:rsidRPr="00452B47">
        <w:rPr>
          <w:rFonts w:ascii="Century Gothic" w:hAnsi="Century Gothic"/>
          <w:color w:val="000000"/>
          <w:sz w:val="20"/>
        </w:rPr>
        <w:t>Adjournment</w:t>
      </w:r>
    </w:p>
    <w:p w:rsidR="004C3419" w:rsidRDefault="004C3419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315"/>
        <w:rPr>
          <w:rFonts w:ascii="Century Gothic" w:hAnsi="Century Gothic"/>
          <w:color w:val="000000"/>
          <w:sz w:val="20"/>
        </w:rPr>
      </w:pPr>
    </w:p>
    <w:p w:rsidR="004C3419" w:rsidRDefault="004C3419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315"/>
        <w:rPr>
          <w:rFonts w:ascii="Century Gothic" w:hAnsi="Century Gothic"/>
          <w:color w:val="000000"/>
          <w:sz w:val="20"/>
        </w:rPr>
      </w:pPr>
    </w:p>
    <w:p w:rsidR="004C3419" w:rsidRDefault="004C3419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315"/>
        <w:rPr>
          <w:rFonts w:ascii="Century Gothic" w:hAnsi="Century Gothic"/>
          <w:color w:val="000000"/>
          <w:sz w:val="20"/>
        </w:rPr>
      </w:pPr>
    </w:p>
    <w:p w:rsidR="004C3419" w:rsidRDefault="004C3419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315"/>
        <w:rPr>
          <w:rFonts w:ascii="Century Gothic" w:hAnsi="Century Gothic"/>
          <w:color w:val="000000"/>
          <w:sz w:val="20"/>
        </w:rPr>
      </w:pPr>
    </w:p>
    <w:p w:rsidR="004C3419" w:rsidRDefault="004C3419" w:rsidP="00A56D7D">
      <w:pPr>
        <w:tabs>
          <w:tab w:val="decimal" w:pos="540"/>
          <w:tab w:val="left" w:pos="900"/>
          <w:tab w:val="left" w:pos="1260"/>
        </w:tabs>
        <w:spacing w:line="260" w:lineRule="exact"/>
        <w:ind w:left="315"/>
        <w:rPr>
          <w:rFonts w:ascii="Century Gothic" w:hAnsi="Century Gothic"/>
          <w:color w:val="000000"/>
          <w:sz w:val="20"/>
        </w:rPr>
      </w:pPr>
    </w:p>
    <w:p w:rsidR="004C3419" w:rsidRDefault="004C3419" w:rsidP="004C3419">
      <w:pPr>
        <w:tabs>
          <w:tab w:val="decimal" w:pos="540"/>
          <w:tab w:val="left" w:pos="900"/>
          <w:tab w:val="left" w:pos="1260"/>
        </w:tabs>
        <w:ind w:left="317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05475" cy="9544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419" w:rsidSect="006A36F5">
      <w:headerReference w:type="default" r:id="rId9"/>
      <w:pgSz w:w="12240" w:h="15840"/>
      <w:pgMar w:top="2347" w:right="1440" w:bottom="245" w:left="1440" w:header="36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C5" w:rsidRDefault="00D339C5">
      <w:r>
        <w:separator/>
      </w:r>
    </w:p>
  </w:endnote>
  <w:endnote w:type="continuationSeparator" w:id="0">
    <w:p w:rsidR="00D339C5" w:rsidRDefault="00D3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C5" w:rsidRDefault="00D339C5">
      <w:r>
        <w:separator/>
      </w:r>
    </w:p>
  </w:footnote>
  <w:footnote w:type="continuationSeparator" w:id="0">
    <w:p w:rsidR="00D339C5" w:rsidRDefault="00D3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19" w:rsidRDefault="004C3419" w:rsidP="00AB2E3E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-111760</wp:posOffset>
          </wp:positionV>
          <wp:extent cx="2985770" cy="1371600"/>
          <wp:effectExtent l="0" t="0" r="5080" b="0"/>
          <wp:wrapNone/>
          <wp:docPr id="1" name="Picture 1" descr="2007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7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16"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F27"/>
    <w:multiLevelType w:val="hybridMultilevel"/>
    <w:tmpl w:val="4BBCD3E4"/>
    <w:lvl w:ilvl="0" w:tplc="B2D2BEA8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C3A2EE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572790"/>
    <w:multiLevelType w:val="hybridMultilevel"/>
    <w:tmpl w:val="4724A516"/>
    <w:lvl w:ilvl="0" w:tplc="ECEEE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7E337D"/>
    <w:multiLevelType w:val="hybridMultilevel"/>
    <w:tmpl w:val="65C0061A"/>
    <w:lvl w:ilvl="0" w:tplc="4CF8320C">
      <w:start w:val="11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Century Gothic" w:hAnsi="Century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21E2AD3"/>
    <w:multiLevelType w:val="multilevel"/>
    <w:tmpl w:val="B5947A16"/>
    <w:lvl w:ilvl="0">
      <w:start w:val="7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14425CF9"/>
    <w:multiLevelType w:val="multilevel"/>
    <w:tmpl w:val="4D065BE4"/>
    <w:lvl w:ilvl="0">
      <w:start w:val="7"/>
      <w:numFmt w:val="upperRoman"/>
      <w:lvlText w:val="%1."/>
      <w:lvlJc w:val="left"/>
      <w:pPr>
        <w:tabs>
          <w:tab w:val="num" w:pos="1260"/>
        </w:tabs>
        <w:ind w:left="1152" w:hanging="61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785BEC"/>
    <w:multiLevelType w:val="multilevel"/>
    <w:tmpl w:val="24DA100C"/>
    <w:lvl w:ilvl="0">
      <w:start w:val="7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19534164"/>
    <w:multiLevelType w:val="multilevel"/>
    <w:tmpl w:val="4D065BE4"/>
    <w:lvl w:ilvl="0">
      <w:start w:val="7"/>
      <w:numFmt w:val="upperRoman"/>
      <w:lvlText w:val="%1."/>
      <w:lvlJc w:val="left"/>
      <w:pPr>
        <w:tabs>
          <w:tab w:val="num" w:pos="1350"/>
        </w:tabs>
        <w:ind w:left="1242" w:hanging="61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EB0627"/>
    <w:multiLevelType w:val="hybridMultilevel"/>
    <w:tmpl w:val="E9F281CC"/>
    <w:lvl w:ilvl="0" w:tplc="DBFE4078">
      <w:start w:val="1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EC80D13"/>
    <w:multiLevelType w:val="hybridMultilevel"/>
    <w:tmpl w:val="EE283C54"/>
    <w:lvl w:ilvl="0" w:tplc="CCDE11A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C2E"/>
    <w:multiLevelType w:val="multilevel"/>
    <w:tmpl w:val="8154FFAC"/>
    <w:lvl w:ilvl="0">
      <w:start w:val="7"/>
      <w:numFmt w:val="upperRoman"/>
      <w:lvlText w:val="%1."/>
      <w:lvlJc w:val="left"/>
      <w:pPr>
        <w:tabs>
          <w:tab w:val="num" w:pos="1350"/>
        </w:tabs>
        <w:ind w:left="1242" w:hanging="61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513C9E"/>
    <w:multiLevelType w:val="multilevel"/>
    <w:tmpl w:val="69A44D24"/>
    <w:lvl w:ilvl="0">
      <w:start w:val="7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311D6F64"/>
    <w:multiLevelType w:val="hybridMultilevel"/>
    <w:tmpl w:val="675CD04E"/>
    <w:lvl w:ilvl="0" w:tplc="DAACB000">
      <w:start w:val="7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19D666C0">
      <w:start w:val="1"/>
      <w:numFmt w:val="upp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>
    <w:nsid w:val="32397402"/>
    <w:multiLevelType w:val="multilevel"/>
    <w:tmpl w:val="59849F88"/>
    <w:lvl w:ilvl="0">
      <w:start w:val="7"/>
      <w:numFmt w:val="upperRoman"/>
      <w:lvlText w:val="%1."/>
      <w:lvlJc w:val="left"/>
      <w:pPr>
        <w:tabs>
          <w:tab w:val="num" w:pos="1350"/>
        </w:tabs>
        <w:ind w:left="1242" w:hanging="61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B85968"/>
    <w:multiLevelType w:val="hybridMultilevel"/>
    <w:tmpl w:val="EC80AE62"/>
    <w:lvl w:ilvl="0" w:tplc="BE427AE4">
      <w:start w:val="2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entury Gothic" w:hAnsi="Century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606F33"/>
    <w:multiLevelType w:val="hybridMultilevel"/>
    <w:tmpl w:val="BA2EFEA8"/>
    <w:lvl w:ilvl="0" w:tplc="ECD0A9A6">
      <w:start w:val="3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A010451"/>
    <w:multiLevelType w:val="hybridMultilevel"/>
    <w:tmpl w:val="A20E824C"/>
    <w:lvl w:ilvl="0" w:tplc="DAF6CD26">
      <w:start w:val="1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ascii="Century Gothic" w:hAnsi="Century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>
    <w:nsid w:val="4ADA52D2"/>
    <w:multiLevelType w:val="multilevel"/>
    <w:tmpl w:val="4D065BE4"/>
    <w:lvl w:ilvl="0">
      <w:start w:val="7"/>
      <w:numFmt w:val="upperRoman"/>
      <w:lvlText w:val="%1."/>
      <w:lvlJc w:val="left"/>
      <w:pPr>
        <w:tabs>
          <w:tab w:val="num" w:pos="1350"/>
        </w:tabs>
        <w:ind w:left="1242" w:hanging="61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D44020D"/>
    <w:multiLevelType w:val="hybridMultilevel"/>
    <w:tmpl w:val="D5CEDCA4"/>
    <w:lvl w:ilvl="0" w:tplc="ECD0A9A6">
      <w:start w:val="3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D446405"/>
    <w:multiLevelType w:val="hybridMultilevel"/>
    <w:tmpl w:val="ADA4E1DE"/>
    <w:lvl w:ilvl="0" w:tplc="78AAAE0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21A6E"/>
    <w:multiLevelType w:val="hybridMultilevel"/>
    <w:tmpl w:val="6A1EA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DD5FC9"/>
    <w:multiLevelType w:val="multilevel"/>
    <w:tmpl w:val="378C66C6"/>
    <w:lvl w:ilvl="0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6EE352F"/>
    <w:multiLevelType w:val="hybridMultilevel"/>
    <w:tmpl w:val="24DA100C"/>
    <w:lvl w:ilvl="0" w:tplc="ADE6E610">
      <w:start w:val="7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D0862738">
      <w:start w:val="1"/>
      <w:numFmt w:val="upp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">
    <w:nsid w:val="584E7480"/>
    <w:multiLevelType w:val="hybridMultilevel"/>
    <w:tmpl w:val="140EDD56"/>
    <w:lvl w:ilvl="0" w:tplc="280E155E">
      <w:start w:val="8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40882F14">
      <w:start w:val="1"/>
      <w:numFmt w:val="upp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>
    <w:nsid w:val="5D08476F"/>
    <w:multiLevelType w:val="hybridMultilevel"/>
    <w:tmpl w:val="2C9482F6"/>
    <w:lvl w:ilvl="0" w:tplc="B5003D2C">
      <w:start w:val="1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4">
    <w:nsid w:val="5DD50183"/>
    <w:multiLevelType w:val="hybridMultilevel"/>
    <w:tmpl w:val="B0F41472"/>
    <w:lvl w:ilvl="0" w:tplc="CD386C36">
      <w:start w:val="7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>
    <w:nsid w:val="60C93EF0"/>
    <w:multiLevelType w:val="multilevel"/>
    <w:tmpl w:val="E9F281CC"/>
    <w:lvl w:ilvl="0">
      <w:start w:val="1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3336B4F"/>
    <w:multiLevelType w:val="hybridMultilevel"/>
    <w:tmpl w:val="2B0A91FA"/>
    <w:lvl w:ilvl="0" w:tplc="14F41C3A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67D36076"/>
    <w:multiLevelType w:val="multilevel"/>
    <w:tmpl w:val="945AE79C"/>
    <w:lvl w:ilvl="0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7ED3994"/>
    <w:multiLevelType w:val="hybridMultilevel"/>
    <w:tmpl w:val="D0D88F46"/>
    <w:lvl w:ilvl="0" w:tplc="96C0CBF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F44DFE8">
      <w:start w:val="9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F68A9BE8">
      <w:start w:val="9"/>
      <w:numFmt w:val="upperRoman"/>
      <w:lvlText w:val="%3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B4D3B8C"/>
    <w:multiLevelType w:val="hybridMultilevel"/>
    <w:tmpl w:val="70A62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60B04"/>
    <w:multiLevelType w:val="multilevel"/>
    <w:tmpl w:val="BA2EFEA8"/>
    <w:lvl w:ilvl="0">
      <w:start w:val="3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3694508"/>
    <w:multiLevelType w:val="hybridMultilevel"/>
    <w:tmpl w:val="46082BC4"/>
    <w:lvl w:ilvl="0" w:tplc="878431B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5946EDB"/>
    <w:multiLevelType w:val="multilevel"/>
    <w:tmpl w:val="CA14D4DA"/>
    <w:lvl w:ilvl="0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8CC0FA5"/>
    <w:multiLevelType w:val="hybridMultilevel"/>
    <w:tmpl w:val="D262A9BC"/>
    <w:lvl w:ilvl="0" w:tplc="02A83C74">
      <w:start w:val="9"/>
      <w:numFmt w:val="upperRoman"/>
      <w:lvlText w:val="%1."/>
      <w:lvlJc w:val="left"/>
      <w:pPr>
        <w:tabs>
          <w:tab w:val="num" w:pos="1215"/>
        </w:tabs>
        <w:ind w:left="1107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A628B"/>
    <w:multiLevelType w:val="hybridMultilevel"/>
    <w:tmpl w:val="09BE3DEC"/>
    <w:lvl w:ilvl="0" w:tplc="CD301E5C">
      <w:start w:val="5"/>
      <w:numFmt w:val="upperRoman"/>
      <w:lvlText w:val="%1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5">
    <w:nsid w:val="7B694C3E"/>
    <w:multiLevelType w:val="multilevel"/>
    <w:tmpl w:val="4D065BE4"/>
    <w:lvl w:ilvl="0">
      <w:start w:val="7"/>
      <w:numFmt w:val="upperRoman"/>
      <w:lvlText w:val="%1."/>
      <w:lvlJc w:val="left"/>
      <w:pPr>
        <w:tabs>
          <w:tab w:val="num" w:pos="1350"/>
        </w:tabs>
        <w:ind w:left="1242" w:hanging="61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EB57A3"/>
    <w:multiLevelType w:val="hybridMultilevel"/>
    <w:tmpl w:val="53961BFA"/>
    <w:lvl w:ilvl="0" w:tplc="4E021CF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F8970D2"/>
    <w:multiLevelType w:val="hybridMultilevel"/>
    <w:tmpl w:val="98F0DF32"/>
    <w:lvl w:ilvl="0" w:tplc="CCDE11A2">
      <w:start w:val="7"/>
      <w:numFmt w:val="upperRoman"/>
      <w:lvlText w:val="%1."/>
      <w:lvlJc w:val="left"/>
      <w:pPr>
        <w:tabs>
          <w:tab w:val="num" w:pos="1350"/>
        </w:tabs>
        <w:ind w:left="1242" w:hanging="612"/>
      </w:pPr>
      <w:rPr>
        <w:rFonts w:hint="default"/>
      </w:rPr>
    </w:lvl>
    <w:lvl w:ilvl="1" w:tplc="8508EC56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1"/>
  </w:num>
  <w:num w:numId="3">
    <w:abstractNumId w:val="23"/>
  </w:num>
  <w:num w:numId="4">
    <w:abstractNumId w:val="36"/>
  </w:num>
  <w:num w:numId="5">
    <w:abstractNumId w:val="21"/>
  </w:num>
  <w:num w:numId="6">
    <w:abstractNumId w:val="7"/>
  </w:num>
  <w:num w:numId="7">
    <w:abstractNumId w:val="5"/>
  </w:num>
  <w:num w:numId="8">
    <w:abstractNumId w:val="11"/>
  </w:num>
  <w:num w:numId="9">
    <w:abstractNumId w:val="25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24"/>
  </w:num>
  <w:num w:numId="15">
    <w:abstractNumId w:val="22"/>
  </w:num>
  <w:num w:numId="16">
    <w:abstractNumId w:val="29"/>
  </w:num>
  <w:num w:numId="17">
    <w:abstractNumId w:val="3"/>
  </w:num>
  <w:num w:numId="18">
    <w:abstractNumId w:val="0"/>
  </w:num>
  <w:num w:numId="19">
    <w:abstractNumId w:val="20"/>
  </w:num>
  <w:num w:numId="20">
    <w:abstractNumId w:val="19"/>
  </w:num>
  <w:num w:numId="21">
    <w:abstractNumId w:val="34"/>
  </w:num>
  <w:num w:numId="22">
    <w:abstractNumId w:val="37"/>
  </w:num>
  <w:num w:numId="23">
    <w:abstractNumId w:val="27"/>
  </w:num>
  <w:num w:numId="24">
    <w:abstractNumId w:val="32"/>
  </w:num>
  <w:num w:numId="25">
    <w:abstractNumId w:val="31"/>
  </w:num>
  <w:num w:numId="26">
    <w:abstractNumId w:val="18"/>
  </w:num>
  <w:num w:numId="27">
    <w:abstractNumId w:val="4"/>
  </w:num>
  <w:num w:numId="28">
    <w:abstractNumId w:val="14"/>
  </w:num>
  <w:num w:numId="29">
    <w:abstractNumId w:val="26"/>
  </w:num>
  <w:num w:numId="30">
    <w:abstractNumId w:val="30"/>
  </w:num>
  <w:num w:numId="31">
    <w:abstractNumId w:val="17"/>
  </w:num>
  <w:num w:numId="32">
    <w:abstractNumId w:val="6"/>
  </w:num>
  <w:num w:numId="33">
    <w:abstractNumId w:val="16"/>
  </w:num>
  <w:num w:numId="34">
    <w:abstractNumId w:val="33"/>
  </w:num>
  <w:num w:numId="35">
    <w:abstractNumId w:val="35"/>
  </w:num>
  <w:num w:numId="36">
    <w:abstractNumId w:val="12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E"/>
    <w:rsid w:val="000005E3"/>
    <w:rsid w:val="00004185"/>
    <w:rsid w:val="0001386F"/>
    <w:rsid w:val="00015525"/>
    <w:rsid w:val="0002005F"/>
    <w:rsid w:val="000275DE"/>
    <w:rsid w:val="0003553B"/>
    <w:rsid w:val="000404A7"/>
    <w:rsid w:val="000420B3"/>
    <w:rsid w:val="000455C8"/>
    <w:rsid w:val="00061E88"/>
    <w:rsid w:val="000636EC"/>
    <w:rsid w:val="0006404C"/>
    <w:rsid w:val="00067CF6"/>
    <w:rsid w:val="000709FD"/>
    <w:rsid w:val="00074D97"/>
    <w:rsid w:val="00080983"/>
    <w:rsid w:val="00092EA7"/>
    <w:rsid w:val="00095E5B"/>
    <w:rsid w:val="000B3640"/>
    <w:rsid w:val="000B4E13"/>
    <w:rsid w:val="000B6787"/>
    <w:rsid w:val="000B75EB"/>
    <w:rsid w:val="000D3A59"/>
    <w:rsid w:val="000D5946"/>
    <w:rsid w:val="000F17E8"/>
    <w:rsid w:val="000F3638"/>
    <w:rsid w:val="00100151"/>
    <w:rsid w:val="001042C1"/>
    <w:rsid w:val="0010688B"/>
    <w:rsid w:val="001126EC"/>
    <w:rsid w:val="00115B4B"/>
    <w:rsid w:val="001161C9"/>
    <w:rsid w:val="00122688"/>
    <w:rsid w:val="0014305D"/>
    <w:rsid w:val="00145645"/>
    <w:rsid w:val="001466F4"/>
    <w:rsid w:val="00150E5D"/>
    <w:rsid w:val="00162FE3"/>
    <w:rsid w:val="00181713"/>
    <w:rsid w:val="001820BE"/>
    <w:rsid w:val="00186527"/>
    <w:rsid w:val="00186F68"/>
    <w:rsid w:val="00186F7F"/>
    <w:rsid w:val="00191DF8"/>
    <w:rsid w:val="001A2157"/>
    <w:rsid w:val="001A4AD8"/>
    <w:rsid w:val="001A5037"/>
    <w:rsid w:val="001C0093"/>
    <w:rsid w:val="001C3119"/>
    <w:rsid w:val="001D123C"/>
    <w:rsid w:val="001D18DF"/>
    <w:rsid w:val="001E7DCC"/>
    <w:rsid w:val="001F43EE"/>
    <w:rsid w:val="002020CA"/>
    <w:rsid w:val="002071D4"/>
    <w:rsid w:val="00225C3F"/>
    <w:rsid w:val="002273EC"/>
    <w:rsid w:val="00227F06"/>
    <w:rsid w:val="0024043E"/>
    <w:rsid w:val="00255E97"/>
    <w:rsid w:val="00275CC3"/>
    <w:rsid w:val="002800DA"/>
    <w:rsid w:val="0028605B"/>
    <w:rsid w:val="002878B6"/>
    <w:rsid w:val="00294C41"/>
    <w:rsid w:val="002A0481"/>
    <w:rsid w:val="002B3C22"/>
    <w:rsid w:val="002C3A04"/>
    <w:rsid w:val="002C5A86"/>
    <w:rsid w:val="002D185E"/>
    <w:rsid w:val="002D2066"/>
    <w:rsid w:val="002F0900"/>
    <w:rsid w:val="002F4AA7"/>
    <w:rsid w:val="00304205"/>
    <w:rsid w:val="00305EB8"/>
    <w:rsid w:val="00314ACB"/>
    <w:rsid w:val="00327281"/>
    <w:rsid w:val="003409DC"/>
    <w:rsid w:val="00343761"/>
    <w:rsid w:val="003500F0"/>
    <w:rsid w:val="0035485B"/>
    <w:rsid w:val="003559BD"/>
    <w:rsid w:val="00362234"/>
    <w:rsid w:val="00362662"/>
    <w:rsid w:val="00366E5D"/>
    <w:rsid w:val="003726F2"/>
    <w:rsid w:val="003807F2"/>
    <w:rsid w:val="00386A45"/>
    <w:rsid w:val="003913E3"/>
    <w:rsid w:val="003945AE"/>
    <w:rsid w:val="003A3125"/>
    <w:rsid w:val="003B1516"/>
    <w:rsid w:val="003B1CFC"/>
    <w:rsid w:val="003B62C3"/>
    <w:rsid w:val="003E3CC6"/>
    <w:rsid w:val="00400EEF"/>
    <w:rsid w:val="00403963"/>
    <w:rsid w:val="00413833"/>
    <w:rsid w:val="00416EEE"/>
    <w:rsid w:val="004255A3"/>
    <w:rsid w:val="00431AB6"/>
    <w:rsid w:val="004424B8"/>
    <w:rsid w:val="004636FB"/>
    <w:rsid w:val="00465CEE"/>
    <w:rsid w:val="00467962"/>
    <w:rsid w:val="00474759"/>
    <w:rsid w:val="0048601C"/>
    <w:rsid w:val="00493735"/>
    <w:rsid w:val="0049639F"/>
    <w:rsid w:val="004A425A"/>
    <w:rsid w:val="004B443D"/>
    <w:rsid w:val="004C3419"/>
    <w:rsid w:val="004C3623"/>
    <w:rsid w:val="004C655B"/>
    <w:rsid w:val="004E7084"/>
    <w:rsid w:val="004E7D67"/>
    <w:rsid w:val="004F428A"/>
    <w:rsid w:val="00503D4B"/>
    <w:rsid w:val="00511E7C"/>
    <w:rsid w:val="00523C12"/>
    <w:rsid w:val="00524884"/>
    <w:rsid w:val="00533391"/>
    <w:rsid w:val="00534DF6"/>
    <w:rsid w:val="005373D0"/>
    <w:rsid w:val="00540895"/>
    <w:rsid w:val="00541F36"/>
    <w:rsid w:val="00542496"/>
    <w:rsid w:val="005471B9"/>
    <w:rsid w:val="00550632"/>
    <w:rsid w:val="00566479"/>
    <w:rsid w:val="005703BF"/>
    <w:rsid w:val="00572853"/>
    <w:rsid w:val="00572DEA"/>
    <w:rsid w:val="00595B80"/>
    <w:rsid w:val="005A19D6"/>
    <w:rsid w:val="005A1A11"/>
    <w:rsid w:val="005A4269"/>
    <w:rsid w:val="005A720A"/>
    <w:rsid w:val="005B206E"/>
    <w:rsid w:val="005B3452"/>
    <w:rsid w:val="005C2E21"/>
    <w:rsid w:val="005C7004"/>
    <w:rsid w:val="005D16A7"/>
    <w:rsid w:val="005E4433"/>
    <w:rsid w:val="005F4E4D"/>
    <w:rsid w:val="005F4FA6"/>
    <w:rsid w:val="0060529E"/>
    <w:rsid w:val="00605FF2"/>
    <w:rsid w:val="00622325"/>
    <w:rsid w:val="00634A22"/>
    <w:rsid w:val="00636611"/>
    <w:rsid w:val="0064319F"/>
    <w:rsid w:val="00644048"/>
    <w:rsid w:val="00651F98"/>
    <w:rsid w:val="006539A6"/>
    <w:rsid w:val="006638F5"/>
    <w:rsid w:val="006648D1"/>
    <w:rsid w:val="006703F5"/>
    <w:rsid w:val="00681741"/>
    <w:rsid w:val="00693151"/>
    <w:rsid w:val="006937D2"/>
    <w:rsid w:val="006A36F5"/>
    <w:rsid w:val="006A4767"/>
    <w:rsid w:val="006A74C2"/>
    <w:rsid w:val="006B0358"/>
    <w:rsid w:val="006B59CD"/>
    <w:rsid w:val="006C671D"/>
    <w:rsid w:val="006E41C4"/>
    <w:rsid w:val="006E567B"/>
    <w:rsid w:val="0070627A"/>
    <w:rsid w:val="00710BC8"/>
    <w:rsid w:val="00710BD2"/>
    <w:rsid w:val="007232E8"/>
    <w:rsid w:val="007242CC"/>
    <w:rsid w:val="00725615"/>
    <w:rsid w:val="00726CDF"/>
    <w:rsid w:val="00733A93"/>
    <w:rsid w:val="00733CE0"/>
    <w:rsid w:val="00735515"/>
    <w:rsid w:val="00735C64"/>
    <w:rsid w:val="00735DA7"/>
    <w:rsid w:val="00744FA5"/>
    <w:rsid w:val="00774A6F"/>
    <w:rsid w:val="0078022C"/>
    <w:rsid w:val="00790DFA"/>
    <w:rsid w:val="00792D06"/>
    <w:rsid w:val="00793D84"/>
    <w:rsid w:val="007B015E"/>
    <w:rsid w:val="007B09E8"/>
    <w:rsid w:val="007B7CBC"/>
    <w:rsid w:val="007C5C3E"/>
    <w:rsid w:val="007D4871"/>
    <w:rsid w:val="007D5948"/>
    <w:rsid w:val="007E45E4"/>
    <w:rsid w:val="007E68BD"/>
    <w:rsid w:val="007F27AF"/>
    <w:rsid w:val="008100EC"/>
    <w:rsid w:val="00813580"/>
    <w:rsid w:val="0081479F"/>
    <w:rsid w:val="00820514"/>
    <w:rsid w:val="00826FDA"/>
    <w:rsid w:val="00841150"/>
    <w:rsid w:val="00865433"/>
    <w:rsid w:val="00866226"/>
    <w:rsid w:val="00871096"/>
    <w:rsid w:val="00874C22"/>
    <w:rsid w:val="00877363"/>
    <w:rsid w:val="008804A7"/>
    <w:rsid w:val="00883767"/>
    <w:rsid w:val="008927D1"/>
    <w:rsid w:val="00894414"/>
    <w:rsid w:val="00894DA7"/>
    <w:rsid w:val="008A02FD"/>
    <w:rsid w:val="008A5AE4"/>
    <w:rsid w:val="008B097B"/>
    <w:rsid w:val="008C0C1D"/>
    <w:rsid w:val="008C1250"/>
    <w:rsid w:val="008C1BA8"/>
    <w:rsid w:val="008D0D58"/>
    <w:rsid w:val="008D0DAC"/>
    <w:rsid w:val="008E72D7"/>
    <w:rsid w:val="00910A1B"/>
    <w:rsid w:val="00914DC7"/>
    <w:rsid w:val="00915CDB"/>
    <w:rsid w:val="00933EDB"/>
    <w:rsid w:val="00935D25"/>
    <w:rsid w:val="00941129"/>
    <w:rsid w:val="00946652"/>
    <w:rsid w:val="00954DCA"/>
    <w:rsid w:val="00955433"/>
    <w:rsid w:val="00956F0C"/>
    <w:rsid w:val="00972E1C"/>
    <w:rsid w:val="00974D51"/>
    <w:rsid w:val="00975F29"/>
    <w:rsid w:val="009768A7"/>
    <w:rsid w:val="009827DC"/>
    <w:rsid w:val="009A5E54"/>
    <w:rsid w:val="009C3DF0"/>
    <w:rsid w:val="009C6678"/>
    <w:rsid w:val="009D2932"/>
    <w:rsid w:val="009D519D"/>
    <w:rsid w:val="009E6947"/>
    <w:rsid w:val="009F168F"/>
    <w:rsid w:val="00A025F3"/>
    <w:rsid w:val="00A04D02"/>
    <w:rsid w:val="00A07E5B"/>
    <w:rsid w:val="00A246F1"/>
    <w:rsid w:val="00A376B1"/>
    <w:rsid w:val="00A53A99"/>
    <w:rsid w:val="00A5403C"/>
    <w:rsid w:val="00A54A39"/>
    <w:rsid w:val="00A56D7D"/>
    <w:rsid w:val="00A66ECD"/>
    <w:rsid w:val="00A67713"/>
    <w:rsid w:val="00A73E1A"/>
    <w:rsid w:val="00A74858"/>
    <w:rsid w:val="00A76822"/>
    <w:rsid w:val="00A803BF"/>
    <w:rsid w:val="00A9526F"/>
    <w:rsid w:val="00AA0638"/>
    <w:rsid w:val="00AB1FEF"/>
    <w:rsid w:val="00AB2E3E"/>
    <w:rsid w:val="00AB73AB"/>
    <w:rsid w:val="00AC79F4"/>
    <w:rsid w:val="00AD2D29"/>
    <w:rsid w:val="00AD442E"/>
    <w:rsid w:val="00AE15FD"/>
    <w:rsid w:val="00AE77F5"/>
    <w:rsid w:val="00AF0FF6"/>
    <w:rsid w:val="00AF2684"/>
    <w:rsid w:val="00B048CD"/>
    <w:rsid w:val="00B06C2B"/>
    <w:rsid w:val="00B072AE"/>
    <w:rsid w:val="00B1124E"/>
    <w:rsid w:val="00B139D6"/>
    <w:rsid w:val="00B25B45"/>
    <w:rsid w:val="00B573B8"/>
    <w:rsid w:val="00B603A1"/>
    <w:rsid w:val="00B64382"/>
    <w:rsid w:val="00B671ED"/>
    <w:rsid w:val="00B7449A"/>
    <w:rsid w:val="00B82298"/>
    <w:rsid w:val="00B8249F"/>
    <w:rsid w:val="00BA4E9D"/>
    <w:rsid w:val="00BA7FE5"/>
    <w:rsid w:val="00BB4FA9"/>
    <w:rsid w:val="00BB5949"/>
    <w:rsid w:val="00BD004F"/>
    <w:rsid w:val="00BD0BF8"/>
    <w:rsid w:val="00BD25A2"/>
    <w:rsid w:val="00BD57B3"/>
    <w:rsid w:val="00BE2EC6"/>
    <w:rsid w:val="00BE761A"/>
    <w:rsid w:val="00BE79EA"/>
    <w:rsid w:val="00C00951"/>
    <w:rsid w:val="00C016AE"/>
    <w:rsid w:val="00C02BD5"/>
    <w:rsid w:val="00C03B56"/>
    <w:rsid w:val="00C11799"/>
    <w:rsid w:val="00C16CDC"/>
    <w:rsid w:val="00C1729A"/>
    <w:rsid w:val="00C17FA1"/>
    <w:rsid w:val="00C224F9"/>
    <w:rsid w:val="00C3081C"/>
    <w:rsid w:val="00C316AC"/>
    <w:rsid w:val="00C63B7C"/>
    <w:rsid w:val="00C650E5"/>
    <w:rsid w:val="00C65F55"/>
    <w:rsid w:val="00C71A8E"/>
    <w:rsid w:val="00C72818"/>
    <w:rsid w:val="00C76E76"/>
    <w:rsid w:val="00C80073"/>
    <w:rsid w:val="00C833CC"/>
    <w:rsid w:val="00C87FBB"/>
    <w:rsid w:val="00C903F1"/>
    <w:rsid w:val="00C93670"/>
    <w:rsid w:val="00CA5F1B"/>
    <w:rsid w:val="00CB159A"/>
    <w:rsid w:val="00CB4AF4"/>
    <w:rsid w:val="00CB6EB8"/>
    <w:rsid w:val="00CC70D7"/>
    <w:rsid w:val="00CC73EE"/>
    <w:rsid w:val="00CD0BC1"/>
    <w:rsid w:val="00CD5119"/>
    <w:rsid w:val="00CF1605"/>
    <w:rsid w:val="00CF4C7A"/>
    <w:rsid w:val="00CF6F7F"/>
    <w:rsid w:val="00D05AB1"/>
    <w:rsid w:val="00D16979"/>
    <w:rsid w:val="00D172D5"/>
    <w:rsid w:val="00D21D97"/>
    <w:rsid w:val="00D22CEB"/>
    <w:rsid w:val="00D22DE9"/>
    <w:rsid w:val="00D26622"/>
    <w:rsid w:val="00D27379"/>
    <w:rsid w:val="00D339C5"/>
    <w:rsid w:val="00D3569C"/>
    <w:rsid w:val="00D415D4"/>
    <w:rsid w:val="00D51716"/>
    <w:rsid w:val="00D518BE"/>
    <w:rsid w:val="00D56294"/>
    <w:rsid w:val="00D565D8"/>
    <w:rsid w:val="00D572C1"/>
    <w:rsid w:val="00D57D50"/>
    <w:rsid w:val="00D75A7F"/>
    <w:rsid w:val="00DA2F14"/>
    <w:rsid w:val="00DB14E4"/>
    <w:rsid w:val="00DB3E5A"/>
    <w:rsid w:val="00DB493E"/>
    <w:rsid w:val="00DB5425"/>
    <w:rsid w:val="00DB57F8"/>
    <w:rsid w:val="00DC06A4"/>
    <w:rsid w:val="00DC1CEB"/>
    <w:rsid w:val="00DC45E7"/>
    <w:rsid w:val="00DD0024"/>
    <w:rsid w:val="00DE3716"/>
    <w:rsid w:val="00DF0C79"/>
    <w:rsid w:val="00DF640D"/>
    <w:rsid w:val="00DF6562"/>
    <w:rsid w:val="00E021E3"/>
    <w:rsid w:val="00E076CD"/>
    <w:rsid w:val="00E15365"/>
    <w:rsid w:val="00E23B4B"/>
    <w:rsid w:val="00E32A70"/>
    <w:rsid w:val="00E34F32"/>
    <w:rsid w:val="00E354BC"/>
    <w:rsid w:val="00E46745"/>
    <w:rsid w:val="00E558AD"/>
    <w:rsid w:val="00E61321"/>
    <w:rsid w:val="00E66C46"/>
    <w:rsid w:val="00E66F34"/>
    <w:rsid w:val="00E71BD3"/>
    <w:rsid w:val="00E73400"/>
    <w:rsid w:val="00E75062"/>
    <w:rsid w:val="00E77E49"/>
    <w:rsid w:val="00E837E8"/>
    <w:rsid w:val="00E851E4"/>
    <w:rsid w:val="00E91659"/>
    <w:rsid w:val="00EB2C6C"/>
    <w:rsid w:val="00EB771C"/>
    <w:rsid w:val="00EC15AE"/>
    <w:rsid w:val="00EC276C"/>
    <w:rsid w:val="00EC4251"/>
    <w:rsid w:val="00EC47FD"/>
    <w:rsid w:val="00EC784C"/>
    <w:rsid w:val="00ED7466"/>
    <w:rsid w:val="00EF2A4B"/>
    <w:rsid w:val="00F02F4C"/>
    <w:rsid w:val="00F0344A"/>
    <w:rsid w:val="00F03D5B"/>
    <w:rsid w:val="00F04E30"/>
    <w:rsid w:val="00F05097"/>
    <w:rsid w:val="00F11912"/>
    <w:rsid w:val="00F13236"/>
    <w:rsid w:val="00F16A36"/>
    <w:rsid w:val="00F25B71"/>
    <w:rsid w:val="00F41DDB"/>
    <w:rsid w:val="00F61803"/>
    <w:rsid w:val="00F63BDE"/>
    <w:rsid w:val="00F8576E"/>
    <w:rsid w:val="00F90635"/>
    <w:rsid w:val="00F95E9E"/>
    <w:rsid w:val="00F969CD"/>
    <w:rsid w:val="00F971E7"/>
    <w:rsid w:val="00F976CB"/>
    <w:rsid w:val="00FA1D3A"/>
    <w:rsid w:val="00FB245A"/>
    <w:rsid w:val="00FB3199"/>
    <w:rsid w:val="00FC4557"/>
    <w:rsid w:val="00FD20D7"/>
    <w:rsid w:val="00FD6EAC"/>
    <w:rsid w:val="00FE7013"/>
    <w:rsid w:val="00FF16AB"/>
    <w:rsid w:val="00FF5D23"/>
    <w:rsid w:val="00FF681E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3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i/>
      <w: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</w:tabs>
      <w:ind w:left="720" w:hanging="360"/>
      <w:jc w:val="both"/>
    </w:pPr>
  </w:style>
  <w:style w:type="paragraph" w:styleId="Header">
    <w:name w:val="header"/>
    <w:basedOn w:val="Normal"/>
    <w:pPr>
      <w:tabs>
        <w:tab w:val="left" w:pos="7920"/>
      </w:tabs>
    </w:pPr>
    <w:rPr>
      <w:sz w:val="18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i/>
      <w:caps/>
      <w:kern w:val="28"/>
    </w:rPr>
  </w:style>
  <w:style w:type="paragraph" w:styleId="BalloonText">
    <w:name w:val="Balloon Text"/>
    <w:basedOn w:val="Normal"/>
    <w:semiHidden/>
    <w:rsid w:val="00541F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D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3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i/>
      <w: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</w:tabs>
      <w:ind w:left="720" w:hanging="360"/>
      <w:jc w:val="both"/>
    </w:pPr>
  </w:style>
  <w:style w:type="paragraph" w:styleId="Header">
    <w:name w:val="header"/>
    <w:basedOn w:val="Normal"/>
    <w:pPr>
      <w:tabs>
        <w:tab w:val="left" w:pos="7920"/>
      </w:tabs>
    </w:pPr>
    <w:rPr>
      <w:sz w:val="18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i/>
      <w:caps/>
      <w:kern w:val="28"/>
    </w:rPr>
  </w:style>
  <w:style w:type="paragraph" w:styleId="BalloonText">
    <w:name w:val="Balloon Text"/>
    <w:basedOn w:val="Normal"/>
    <w:semiHidden/>
    <w:rsid w:val="00541F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D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DF5AD314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Inspiring Passion for Journeys of the Mind</vt:lpstr>
    </vt:vector>
  </TitlesOfParts>
  <Company>Cromaine District Library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Inspiring Passion for Journeys of the Mind</dc:title>
  <dc:creator>Cromaine District Library</dc:creator>
  <cp:lastModifiedBy>Barb Rentola</cp:lastModifiedBy>
  <cp:revision>2</cp:revision>
  <cp:lastPrinted>2018-06-15T18:48:00Z</cp:lastPrinted>
  <dcterms:created xsi:type="dcterms:W3CDTF">2019-07-12T16:39:00Z</dcterms:created>
  <dcterms:modified xsi:type="dcterms:W3CDTF">2019-07-12T16:39:00Z</dcterms:modified>
</cp:coreProperties>
</file>